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6930"/>
      </w:tblGrid>
      <w:tr w:rsidR="000B3896" w14:paraId="0C26CE31" w14:textId="77777777" w:rsidTr="2655725E">
        <w:tc>
          <w:tcPr>
            <w:tcW w:w="7380" w:type="dxa"/>
          </w:tcPr>
          <w:p w14:paraId="4819C5A0" w14:textId="2BEBF93C" w:rsidR="000B3896" w:rsidRDefault="005D2127" w:rsidP="2655725E">
            <w:pPr>
              <w:rPr>
                <w:rFonts w:ascii="Arial Rounded MT Bold,Tahoma" w:eastAsia="Arial Rounded MT Bold,Tahoma" w:hAnsi="Arial Rounded MT Bold,Tahoma" w:cs="Arial Rounded MT Bold,Tahoma"/>
                <w:sz w:val="22"/>
                <w:szCs w:val="22"/>
              </w:rPr>
            </w:pPr>
            <w:r w:rsidRPr="2655725E">
              <w:rPr>
                <w:rFonts w:ascii="Arial" w:eastAsia="Arial" w:hAnsi="Arial" w:cs="Arial"/>
                <w:spacing w:val="30"/>
                <w:sz w:val="16"/>
                <w:szCs w:val="16"/>
              </w:rPr>
              <w:t>SCHOOL:</w:t>
            </w:r>
            <w:r w:rsidR="000B3896" w:rsidRPr="265572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alias w:val="School Name"/>
                <w:tag w:val="School Name"/>
                <w:id w:val="-1638715933"/>
                <w:placeholder>
                  <w:docPart w:val="D908684521D4418284A2D125DF05F8E6"/>
                </w:placeholder>
                <w:showingPlcHdr/>
                <w15:color w:val="FFFF00"/>
                <w:text/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  <w:r w:rsidR="000B3896" w:rsidRPr="009C33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to enter school name.</w:t>
                </w:r>
              </w:sdtContent>
            </w:sdt>
          </w:p>
        </w:tc>
        <w:tc>
          <w:tcPr>
            <w:tcW w:w="6930" w:type="dxa"/>
          </w:tcPr>
          <w:p w14:paraId="1FBF6232" w14:textId="2E7E1041" w:rsidR="000B3896" w:rsidRDefault="005D2127" w:rsidP="2655725E">
            <w:pPr>
              <w:rPr>
                <w:rFonts w:ascii="Arial Rounded MT Bold,Tahoma" w:eastAsia="Arial Rounded MT Bold,Tahoma" w:hAnsi="Arial Rounded MT Bold,Tahoma" w:cs="Arial Rounded MT Bold,Tahoma"/>
                <w:sz w:val="22"/>
                <w:szCs w:val="22"/>
              </w:rPr>
            </w:pPr>
            <w:r w:rsidRPr="2655725E">
              <w:rPr>
                <w:rFonts w:ascii="Arial" w:eastAsia="Arial" w:hAnsi="Arial" w:cs="Arial"/>
                <w:spacing w:val="30"/>
                <w:sz w:val="16"/>
                <w:szCs w:val="16"/>
              </w:rPr>
              <w:t>DISTRICT:</w:t>
            </w:r>
            <w:r w:rsidR="000B3896" w:rsidRPr="265572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alias w:val="District Name"/>
                <w:tag w:val="District Name"/>
                <w:id w:val="-1591001152"/>
                <w:placeholder>
                  <w:docPart w:val="21F871C333DE48CF906219BB71F4D20B"/>
                </w:placeholder>
                <w:showingPlcHdr/>
                <w15:color w:val="FFFF00"/>
                <w:text/>
              </w:sdtPr>
              <w:sdtEndPr/>
              <w:sdtContent>
                <w:r w:rsidR="000B3896" w:rsidRPr="009C33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district name.</w:t>
                </w:r>
              </w:sdtContent>
            </w:sdt>
          </w:p>
        </w:tc>
      </w:tr>
    </w:tbl>
    <w:p w14:paraId="47C0DFDA" w14:textId="77777777" w:rsidR="00203360" w:rsidRPr="00203360" w:rsidRDefault="00203360" w:rsidP="001864F8">
      <w:pPr>
        <w:rPr>
          <w:rFonts w:ascii="Arial" w:hAnsi="Arial" w:cs="Arial"/>
          <w:sz w:val="22"/>
          <w:szCs w:val="22"/>
        </w:rPr>
      </w:pPr>
    </w:p>
    <w:p w14:paraId="4D5894EC" w14:textId="77777777" w:rsidR="001864F8" w:rsidRPr="001864F8" w:rsidRDefault="001864F8" w:rsidP="001864F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2700"/>
        <w:gridCol w:w="1957"/>
        <w:gridCol w:w="1643"/>
        <w:gridCol w:w="2137"/>
        <w:gridCol w:w="3960"/>
      </w:tblGrid>
      <w:tr w:rsidR="001864F8" w:rsidRPr="00FB6D4A" w14:paraId="68364BEA" w14:textId="77777777" w:rsidTr="00C536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5FCB2" w14:textId="77777777" w:rsidR="001864F8" w:rsidRPr="0093294E" w:rsidRDefault="0093294E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CRITERIA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C2623" w14:textId="77777777" w:rsidR="001864F8" w:rsidRPr="0093294E" w:rsidRDefault="0093294E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TASKS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FCEA7" w14:textId="77777777" w:rsidR="001864F8" w:rsidRPr="0093294E" w:rsidRDefault="0093294E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LEAD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7B083" w14:textId="77777777" w:rsidR="001864F8" w:rsidRPr="0093294E" w:rsidRDefault="0093294E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DATE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B753E" w14:textId="77777777" w:rsidR="001864F8" w:rsidRPr="0093294E" w:rsidRDefault="0093294E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RESOURCES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DBBB1" w14:textId="77777777" w:rsidR="001864F8" w:rsidRPr="0093294E" w:rsidRDefault="0093294E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color w:val="404040" w:themeColor="text1" w:themeTint="BF"/>
                <w:spacing w:val="26"/>
                <w:sz w:val="16"/>
                <w:szCs w:val="16"/>
              </w:rPr>
              <w:t>EVIDENCE OF SUCCESS</w:t>
            </w:r>
          </w:p>
        </w:tc>
      </w:tr>
      <w:tr w:rsidR="001864F8" w:rsidRPr="00FB6D4A" w14:paraId="19860800" w14:textId="77777777" w:rsidTr="00C5368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060B4F51" w14:textId="77777777" w:rsidR="001864F8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Healthy Schools Program criteria to improve.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7AEE7AD6" w14:textId="77777777" w:rsidR="001864F8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List of specific tasks needed to complete the Action Step. </w:t>
            </w:r>
          </w:p>
          <w:p w14:paraId="29EB6E96" w14:textId="77777777" w:rsidR="001864F8" w:rsidRPr="009D3E2F" w:rsidRDefault="001864F8" w:rsidP="00FB6D4A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47FE3A4C" w14:textId="77777777" w:rsidR="001864F8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 responsible for ensuring tasks are completed.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7F0F4C39" w14:textId="77777777" w:rsidR="001864F8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Goal date to complete all tasks.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08EC2604" w14:textId="77777777" w:rsidR="001864F8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People, tools, support &amp; funding to help complete tasks.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667B0BF1" w14:textId="77777777" w:rsidR="001864F8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Evidence needed to demonstrate implementation of the criteria.</w:t>
            </w:r>
          </w:p>
        </w:tc>
      </w:tr>
      <w:tr w:rsidR="00427A30" w:rsidRPr="00FB6D4A" w14:paraId="253A0BCE" w14:textId="77777777" w:rsidTr="00C5368B">
        <w:trPr>
          <w:trHeight w:val="2007"/>
        </w:trPr>
        <w:tc>
          <w:tcPr>
            <w:tcW w:w="1908" w:type="dxa"/>
            <w:tcBorders>
              <w:top w:val="single" w:sz="4" w:space="0" w:color="auto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5EDAD9C" w14:textId="215D827B" w:rsidR="00427A30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145479274"/>
                <w:placeholder>
                  <w:docPart w:val="590ED0DE56354D98A9F28F3C2FE41BC7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criterion.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9C2CB34" w14:textId="77777777" w:rsidR="00427A30" w:rsidRPr="00FD643D" w:rsidRDefault="00427A30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50FA660D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469092935"/>
            <w:placeholder>
              <w:docPart w:val="DEC8B2428715470CBA620BA8CB814AEF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tcBorders>
                  <w:top w:val="single" w:sz="4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129EA99" w14:textId="49D04D32" w:rsidR="00427A30" w:rsidRPr="00FD643D" w:rsidRDefault="0020242D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</w:t>
                </w:r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a </w:t>
                </w:r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date.</w:t>
                </w:r>
              </w:p>
            </w:tc>
          </w:sdtContent>
        </w:sdt>
        <w:tc>
          <w:tcPr>
            <w:tcW w:w="2137" w:type="dxa"/>
            <w:tcBorders>
              <w:top w:val="single" w:sz="4" w:space="0" w:color="auto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3019BC4F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6659FC89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30" w:rsidRPr="00FB6D4A" w14:paraId="1B9695F6" w14:textId="77777777" w:rsidTr="2655725E">
        <w:trPr>
          <w:trHeight w:val="1822"/>
        </w:trPr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70986E76" w14:textId="5CBED58E" w:rsidR="00427A30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-867987423"/>
                <w:placeholder>
                  <w:docPart w:val="D8189459429048DF8CBE022822805450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to choose criterion.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06F3AB34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CFB9559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719624015"/>
            <w:placeholder>
              <w:docPart w:val="5255B8556EFE43E39B4F4306D4195D36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6A9D5EA8" w14:textId="1875F26F" w:rsidR="00427A30" w:rsidRPr="00FD643D" w:rsidRDefault="0020242D" w:rsidP="00FB6D4A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32453F61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259D38BE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30" w:rsidRPr="00FB6D4A" w14:paraId="09FED2E1" w14:textId="77777777" w:rsidTr="2655725E">
        <w:trPr>
          <w:trHeight w:val="1849"/>
        </w:trPr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26A8D8A" w14:textId="0EE75BAC" w:rsidR="00427A30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642161437"/>
                <w:placeholder>
                  <w:docPart w:val="8BACF6E334904ACABE08498387721B5D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criterion.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701B3C6F" w14:textId="77777777" w:rsidR="00427A30" w:rsidRPr="00FD643D" w:rsidRDefault="00427A30" w:rsidP="009329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5FEA7186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696161253"/>
            <w:placeholder>
              <w:docPart w:val="AE9AB4183D1B48D096C401ACE1F5F681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4011FD9E" w14:textId="1980CB3D" w:rsidR="00427A30" w:rsidRPr="00FD643D" w:rsidRDefault="0020242D" w:rsidP="00FB6D4A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0D3B6B5F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3B92CE3D" w14:textId="77777777" w:rsidR="00427A30" w:rsidRPr="00FD643D" w:rsidRDefault="00427A30" w:rsidP="00FB6D4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006C1" w14:textId="77777777" w:rsidR="001864F8" w:rsidRDefault="001864F8" w:rsidP="001864F8">
      <w:pPr>
        <w:rPr>
          <w:rFonts w:ascii="Arial" w:hAnsi="Arial" w:cs="Arial"/>
          <w:sz w:val="22"/>
          <w:szCs w:val="22"/>
        </w:rPr>
      </w:pPr>
    </w:p>
    <w:p w14:paraId="35EFD096" w14:textId="77777777" w:rsidR="001376F7" w:rsidRDefault="001376F7" w:rsidP="0068299A">
      <w:pPr>
        <w:rPr>
          <w:rFonts w:ascii="Arial" w:hAnsi="Arial" w:cs="Arial"/>
        </w:rPr>
      </w:pPr>
    </w:p>
    <w:p w14:paraId="4C21E65B" w14:textId="77777777" w:rsidR="001376F7" w:rsidRDefault="001376F7" w:rsidP="0068299A">
      <w:pPr>
        <w:rPr>
          <w:rFonts w:ascii="Arial" w:hAnsi="Arial" w:cs="Arial"/>
        </w:rPr>
      </w:pPr>
    </w:p>
    <w:p w14:paraId="4B8EFF0F" w14:textId="77777777" w:rsidR="001376F7" w:rsidRDefault="001376F7" w:rsidP="006829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2700"/>
        <w:gridCol w:w="1957"/>
        <w:gridCol w:w="1643"/>
        <w:gridCol w:w="2137"/>
        <w:gridCol w:w="3960"/>
      </w:tblGrid>
      <w:tr w:rsidR="001376F7" w:rsidRPr="0093294E" w14:paraId="265C5280" w14:textId="77777777" w:rsidTr="2655725E"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2F2F2" w:themeFill="background1" w:themeFillShade="F2"/>
          </w:tcPr>
          <w:p w14:paraId="47DBBFA9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CRITERIA</w:t>
            </w:r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2F2F2" w:themeFill="background1" w:themeFillShade="F2"/>
          </w:tcPr>
          <w:p w14:paraId="54548EBC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TASKS</w:t>
            </w: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2F2F2" w:themeFill="background1" w:themeFillShade="F2"/>
          </w:tcPr>
          <w:p w14:paraId="4AF4A20E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LEAD</w:t>
            </w:r>
          </w:p>
        </w:tc>
        <w:tc>
          <w:tcPr>
            <w:tcW w:w="1643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2F2F2" w:themeFill="background1" w:themeFillShade="F2"/>
          </w:tcPr>
          <w:p w14:paraId="25F9D22C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DATE</w:t>
            </w:r>
          </w:p>
        </w:tc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2F2F2" w:themeFill="background1" w:themeFillShade="F2"/>
          </w:tcPr>
          <w:p w14:paraId="7C00A8B7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RESOURCES</w:t>
            </w: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2F2F2" w:themeFill="background1" w:themeFillShade="F2"/>
          </w:tcPr>
          <w:p w14:paraId="4055604D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EVIDENCE OF SUCCESS</w:t>
            </w:r>
          </w:p>
        </w:tc>
      </w:tr>
      <w:tr w:rsidR="001376F7" w:rsidRPr="00FB6D4A" w14:paraId="51BBBA7B" w14:textId="77777777" w:rsidTr="2655725E"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AFAFA"/>
          </w:tcPr>
          <w:p w14:paraId="3ED5BAE3" w14:textId="77777777" w:rsidR="001376F7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Healthy Schools Program criteria to improve.</w:t>
            </w:r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AFAFA"/>
          </w:tcPr>
          <w:p w14:paraId="286F6DC2" w14:textId="77777777" w:rsidR="001376F7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List of specific tasks needed to complete the Action Step. </w:t>
            </w:r>
          </w:p>
          <w:p w14:paraId="55D27667" w14:textId="77777777" w:rsidR="001376F7" w:rsidRPr="009D3E2F" w:rsidRDefault="001376F7" w:rsidP="00427A30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AFAFA"/>
          </w:tcPr>
          <w:p w14:paraId="06153FD6" w14:textId="77777777" w:rsidR="001376F7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 responsible for ensuring tasks are completed.</w:t>
            </w:r>
          </w:p>
        </w:tc>
        <w:tc>
          <w:tcPr>
            <w:tcW w:w="1643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AFAFA"/>
          </w:tcPr>
          <w:p w14:paraId="783EB63A" w14:textId="77777777" w:rsidR="001376F7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Goal date to complete all tasks.</w:t>
            </w:r>
          </w:p>
        </w:tc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AFAFA"/>
          </w:tcPr>
          <w:p w14:paraId="18E1C5D6" w14:textId="77777777" w:rsidR="001376F7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People, tools, support &amp; funding to help complete tasks.</w:t>
            </w: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FAFAFA"/>
          </w:tcPr>
          <w:p w14:paraId="286F5279" w14:textId="77777777" w:rsidR="001376F7" w:rsidRPr="009D3E2F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Evidence needed to demonstrate implementation of the criteria.</w:t>
            </w:r>
          </w:p>
        </w:tc>
      </w:tr>
      <w:tr w:rsidR="00427A30" w:rsidRPr="00FB6D4A" w14:paraId="5D2C7E10" w14:textId="77777777" w:rsidTr="2655725E">
        <w:trPr>
          <w:trHeight w:val="2007"/>
        </w:trPr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29EDE850" w14:textId="1672FACB" w:rsidR="00427A30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-428966186"/>
                <w:placeholder>
                  <w:docPart w:val="1307FA35E387483BADC47545EDABF474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criterion.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68029F7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3DD6D587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1760827942"/>
            <w:placeholder>
              <w:docPart w:val="E1FF442FD22C46E4A9CF5E2BA21E9CA7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75CA6BFD" w14:textId="60AF2C55" w:rsidR="00427A30" w:rsidRPr="00FD643D" w:rsidRDefault="0020242D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719DC1D7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C225BE7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30" w:rsidRPr="00FB6D4A" w14:paraId="26ED95B4" w14:textId="77777777" w:rsidTr="2655725E">
        <w:trPr>
          <w:trHeight w:val="1795"/>
        </w:trPr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3BD23D7D" w14:textId="1D874B86" w:rsidR="00427A30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-2010909438"/>
                <w:placeholder>
                  <w:docPart w:val="7D828A234A8C413BBAB71EBD0F43A153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criterion.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5749F49C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B39F9EF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287889105"/>
            <w:placeholder>
              <w:docPart w:val="6044A57070DA4B5382F72CB9FF184744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A3629EF" w14:textId="5E99DF4E" w:rsidR="00427A30" w:rsidRPr="00FD643D" w:rsidRDefault="00427A30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5AF35CB6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538965F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A30" w:rsidRPr="00FB6D4A" w14:paraId="7509597D" w14:textId="77777777" w:rsidTr="2655725E">
        <w:trPr>
          <w:trHeight w:val="1939"/>
        </w:trPr>
        <w:tc>
          <w:tcPr>
            <w:tcW w:w="1908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72C2EDD3" w14:textId="7420D732" w:rsidR="00427A30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-774255316"/>
                <w:placeholder>
                  <w:docPart w:val="86540A2A2CB54226A35F5A4E8F364371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427A30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choose criterion.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7157B8D1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4D5A1FDD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1352173717"/>
            <w:placeholder>
              <w:docPart w:val="3B130C1D527546D780C6D42C7720BBE8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5853788" w14:textId="6EB90376" w:rsidR="00427A30" w:rsidRPr="00FD643D" w:rsidRDefault="00427A30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2137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32B01281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</w:tcPr>
          <w:p w14:paraId="27C2BE40" w14:textId="77777777" w:rsidR="00427A30" w:rsidRPr="00FD643D" w:rsidRDefault="00427A30" w:rsidP="00FD64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16F4F" w14:textId="77777777" w:rsidR="001376F7" w:rsidRDefault="001376F7" w:rsidP="0068299A">
      <w:pPr>
        <w:rPr>
          <w:rFonts w:ascii="Arial" w:hAnsi="Arial" w:cs="Arial"/>
        </w:rPr>
      </w:pPr>
    </w:p>
    <w:p w14:paraId="4A08173E" w14:textId="77777777" w:rsidR="001376F7" w:rsidRDefault="001376F7" w:rsidP="0068299A">
      <w:pPr>
        <w:rPr>
          <w:rFonts w:ascii="Arial" w:hAnsi="Arial" w:cs="Arial"/>
        </w:rPr>
      </w:pPr>
    </w:p>
    <w:p w14:paraId="46619AD0" w14:textId="77777777" w:rsidR="001376F7" w:rsidRDefault="001376F7" w:rsidP="006829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307"/>
        <w:gridCol w:w="2070"/>
        <w:gridCol w:w="1710"/>
        <w:gridCol w:w="5310"/>
      </w:tblGrid>
      <w:tr w:rsidR="001376F7" w:rsidRPr="0093294E" w14:paraId="0F524FD5" w14:textId="77777777" w:rsidTr="2655725E">
        <w:tc>
          <w:tcPr>
            <w:tcW w:w="1908" w:type="dxa"/>
            <w:shd w:val="clear" w:color="auto" w:fill="F2F2F2" w:themeFill="background1" w:themeFillShade="F2"/>
          </w:tcPr>
          <w:p w14:paraId="297D0A66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CRITERIA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3D04AB58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PARTNER OR STAKEHOLDER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72E22F6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LEAD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00028F5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DATE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13026EE" w14:textId="77777777" w:rsidR="001376F7" w:rsidRPr="0093294E" w:rsidRDefault="001376F7" w:rsidP="2655725E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655725E"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>REQUEST</w:t>
            </w:r>
          </w:p>
        </w:tc>
      </w:tr>
      <w:tr w:rsidR="001376F7" w:rsidRPr="00FB6D4A" w14:paraId="2E1E3A0B" w14:textId="77777777" w:rsidTr="2655725E">
        <w:tc>
          <w:tcPr>
            <w:tcW w:w="1908" w:type="dxa"/>
            <w:shd w:val="clear" w:color="auto" w:fill="FAFAFA"/>
          </w:tcPr>
          <w:p w14:paraId="63CD49E9" w14:textId="77777777" w:rsidR="001376F7" w:rsidRPr="0093294E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Healthy Schools Program criteria to improve.</w:t>
            </w:r>
          </w:p>
        </w:tc>
        <w:tc>
          <w:tcPr>
            <w:tcW w:w="3307" w:type="dxa"/>
            <w:shd w:val="clear" w:color="auto" w:fill="FAFAFA"/>
          </w:tcPr>
          <w:p w14:paraId="55995DF0" w14:textId="02B712F3" w:rsidR="001376F7" w:rsidRPr="0093294E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Potential </w:t>
            </w:r>
            <w:r w:rsidR="00BF62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</w:t>
            </w: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or partner who can help your school wellness committee improve a criterion.</w:t>
            </w:r>
          </w:p>
          <w:p w14:paraId="77B5A869" w14:textId="77777777" w:rsidR="001376F7" w:rsidRPr="00FB6D4A" w:rsidRDefault="001376F7" w:rsidP="2655725E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AFAFA"/>
          </w:tcPr>
          <w:p w14:paraId="0F0AB763" w14:textId="77777777" w:rsidR="001376F7" w:rsidRPr="0093294E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Person responsible for ensuring tasks are completed.</w:t>
            </w:r>
          </w:p>
        </w:tc>
        <w:tc>
          <w:tcPr>
            <w:tcW w:w="1710" w:type="dxa"/>
            <w:shd w:val="clear" w:color="auto" w:fill="FAFAFA"/>
          </w:tcPr>
          <w:p w14:paraId="292A1287" w14:textId="77777777" w:rsidR="001376F7" w:rsidRPr="0093294E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Goal date to complete all tasks.</w:t>
            </w:r>
          </w:p>
        </w:tc>
        <w:tc>
          <w:tcPr>
            <w:tcW w:w="5310" w:type="dxa"/>
            <w:shd w:val="clear" w:color="auto" w:fill="FAFAFA"/>
          </w:tcPr>
          <w:p w14:paraId="4E159C69" w14:textId="77777777" w:rsidR="001376F7" w:rsidRPr="00FB6D4A" w:rsidRDefault="2655725E" w:rsidP="2655725E">
            <w:pPr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265572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Describe how you will ask the partner or stakeholder to help you improve a criterion.</w:t>
            </w:r>
          </w:p>
        </w:tc>
      </w:tr>
      <w:tr w:rsidR="001376F7" w:rsidRPr="00FB6D4A" w14:paraId="63B8A97B" w14:textId="77777777" w:rsidTr="2655725E">
        <w:trPr>
          <w:trHeight w:val="967"/>
        </w:trPr>
        <w:tc>
          <w:tcPr>
            <w:tcW w:w="1908" w:type="dxa"/>
            <w:shd w:val="clear" w:color="auto" w:fill="auto"/>
          </w:tcPr>
          <w:p w14:paraId="58A57FED" w14:textId="5E6D795C" w:rsidR="001376F7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2018576615"/>
                <w:placeholder>
                  <w:docPart w:val="53864241A60049A4848C857EED4CF5F5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choose criterion.</w:t>
                </w:r>
              </w:sdtContent>
            </w:sdt>
          </w:p>
        </w:tc>
        <w:tc>
          <w:tcPr>
            <w:tcW w:w="3307" w:type="dxa"/>
            <w:shd w:val="clear" w:color="auto" w:fill="auto"/>
          </w:tcPr>
          <w:p w14:paraId="60298F52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56C3008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104657599"/>
            <w:placeholder>
              <w:docPart w:val="E617D5484339472DB99D8B18697ABD96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127B6452" w14:textId="1D40B93D" w:rsidR="001376F7" w:rsidRPr="00FD643D" w:rsidRDefault="001376F7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5310" w:type="dxa"/>
            <w:shd w:val="clear" w:color="auto" w:fill="auto"/>
          </w:tcPr>
          <w:p w14:paraId="22C46739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F7" w:rsidRPr="00FB6D4A" w14:paraId="32710A87" w14:textId="77777777" w:rsidTr="2655725E">
        <w:trPr>
          <w:trHeight w:val="949"/>
        </w:trPr>
        <w:tc>
          <w:tcPr>
            <w:tcW w:w="1908" w:type="dxa"/>
            <w:shd w:val="clear" w:color="auto" w:fill="auto"/>
          </w:tcPr>
          <w:p w14:paraId="3E4AC13B" w14:textId="4AF5C01F" w:rsidR="001376F7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659344565"/>
                <w:placeholder>
                  <w:docPart w:val="92C4FA4E3AAC47CC83B9F1C685963446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choose criterion.</w:t>
                </w:r>
              </w:sdtContent>
            </w:sdt>
          </w:p>
        </w:tc>
        <w:tc>
          <w:tcPr>
            <w:tcW w:w="3307" w:type="dxa"/>
            <w:shd w:val="clear" w:color="auto" w:fill="auto"/>
          </w:tcPr>
          <w:p w14:paraId="54E3BD56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FE38254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60BB48C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1A2524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80FBE74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04312713"/>
            <w:placeholder>
              <w:docPart w:val="8D62C01E80574FD3A2186E3DE33EEBFC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F0A42F4" w14:textId="1C068572" w:rsidR="001376F7" w:rsidRPr="00FD643D" w:rsidRDefault="0020242D" w:rsidP="00427A30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5310" w:type="dxa"/>
            <w:shd w:val="clear" w:color="auto" w:fill="auto"/>
          </w:tcPr>
          <w:p w14:paraId="57B76A2C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F7" w:rsidRPr="00FB6D4A" w14:paraId="647FF66A" w14:textId="77777777" w:rsidTr="2655725E">
        <w:trPr>
          <w:trHeight w:val="895"/>
        </w:trPr>
        <w:tc>
          <w:tcPr>
            <w:tcW w:w="1908" w:type="dxa"/>
            <w:shd w:val="clear" w:color="auto" w:fill="auto"/>
          </w:tcPr>
          <w:p w14:paraId="35ADB024" w14:textId="2D70A7C5" w:rsidR="001376F7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336281010"/>
                <w:placeholder>
                  <w:docPart w:val="5E5A7CC15F0D46C09A10FD6424FC2B99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choose criterion.</w:t>
                </w:r>
              </w:sdtContent>
            </w:sdt>
          </w:p>
        </w:tc>
        <w:tc>
          <w:tcPr>
            <w:tcW w:w="3307" w:type="dxa"/>
            <w:shd w:val="clear" w:color="auto" w:fill="auto"/>
          </w:tcPr>
          <w:p w14:paraId="634B1969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1AC429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4E42BC4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645556344"/>
            <w:placeholder>
              <w:docPart w:val="126F3ECBFC71493CA0A3C5E8F94C7BC9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006FD400" w14:textId="4B669D61" w:rsidR="001376F7" w:rsidRPr="00FD643D" w:rsidRDefault="001376F7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5310" w:type="dxa"/>
            <w:shd w:val="clear" w:color="auto" w:fill="auto"/>
          </w:tcPr>
          <w:p w14:paraId="5D24B6A6" w14:textId="77777777" w:rsidR="001376F7" w:rsidRPr="00FD643D" w:rsidRDefault="001376F7" w:rsidP="00427A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F7" w:rsidRPr="00FB6D4A" w14:paraId="0FC41003" w14:textId="77777777" w:rsidTr="2655725E">
        <w:trPr>
          <w:trHeight w:val="949"/>
        </w:trPr>
        <w:tc>
          <w:tcPr>
            <w:tcW w:w="1908" w:type="dxa"/>
            <w:shd w:val="clear" w:color="auto" w:fill="auto"/>
          </w:tcPr>
          <w:p w14:paraId="1C1D2C55" w14:textId="3A19B446" w:rsidR="001376F7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-551615439"/>
                <w:placeholder>
                  <w:docPart w:val="ADC6ED7F803140FABD624AE848D9244B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choose criterion.</w:t>
                </w:r>
              </w:sdtContent>
            </w:sdt>
          </w:p>
        </w:tc>
        <w:tc>
          <w:tcPr>
            <w:tcW w:w="3307" w:type="dxa"/>
            <w:shd w:val="clear" w:color="auto" w:fill="auto"/>
          </w:tcPr>
          <w:p w14:paraId="263A7AF8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C8C3783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A3A7801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099991450"/>
            <w:placeholder>
              <w:docPart w:val="CD7C29FC62A14AA89216251E42174141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01A88EB" w14:textId="126F1B1D" w:rsidR="001376F7" w:rsidRPr="00FD643D" w:rsidRDefault="0020242D" w:rsidP="001376F7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enter a date.</w:t>
                </w:r>
              </w:p>
            </w:tc>
          </w:sdtContent>
        </w:sdt>
        <w:tc>
          <w:tcPr>
            <w:tcW w:w="5310" w:type="dxa"/>
            <w:shd w:val="clear" w:color="auto" w:fill="auto"/>
          </w:tcPr>
          <w:p w14:paraId="25036EF2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F7" w:rsidRPr="00FB6D4A" w14:paraId="7CCFF876" w14:textId="77777777" w:rsidTr="2655725E">
        <w:trPr>
          <w:trHeight w:val="967"/>
        </w:trPr>
        <w:tc>
          <w:tcPr>
            <w:tcW w:w="1908" w:type="dxa"/>
            <w:shd w:val="clear" w:color="auto" w:fill="auto"/>
          </w:tcPr>
          <w:p w14:paraId="6FA6EB40" w14:textId="0AEB91D0" w:rsidR="001376F7" w:rsidRPr="00FD643D" w:rsidRDefault="00B07578" w:rsidP="2655725E">
            <w:pPr>
              <w:widowControl w:val="0"/>
              <w:rPr>
                <w:rFonts w:ascii="Arial" w:eastAsia="Arial" w:hAnsi="Arial" w:cs="Arial"/>
                <w:color w:val="808080" w:themeColor="text1" w:themeTint="7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998612927"/>
                <w:placeholder>
                  <w:docPart w:val="90F7A5F8396847F09303E700C66203A3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choose criterion.</w:t>
                </w:r>
              </w:sdtContent>
            </w:sdt>
          </w:p>
        </w:tc>
        <w:tc>
          <w:tcPr>
            <w:tcW w:w="3307" w:type="dxa"/>
            <w:shd w:val="clear" w:color="auto" w:fill="auto"/>
          </w:tcPr>
          <w:p w14:paraId="719BDDE0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39BBC4F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943806972"/>
            <w:placeholder>
              <w:docPart w:val="FFDAF21792A147F6B522848D84109AF0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0893E5C4" w14:textId="4AB7BEAE" w:rsidR="001376F7" w:rsidRPr="00FD643D" w:rsidRDefault="001376F7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5310" w:type="dxa"/>
            <w:shd w:val="clear" w:color="auto" w:fill="auto"/>
          </w:tcPr>
          <w:p w14:paraId="2CE2331F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F7" w:rsidRPr="00FB6D4A" w14:paraId="43DA24AC" w14:textId="77777777" w:rsidTr="2655725E">
        <w:trPr>
          <w:trHeight w:val="967"/>
        </w:trPr>
        <w:tc>
          <w:tcPr>
            <w:tcW w:w="1908" w:type="dxa"/>
            <w:shd w:val="clear" w:color="auto" w:fill="auto"/>
          </w:tcPr>
          <w:p w14:paraId="517BBCA7" w14:textId="5179C30F" w:rsidR="001376F7" w:rsidRPr="00FD643D" w:rsidRDefault="00B07578" w:rsidP="2655725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riteria"/>
                <w:tag w:val="Criteria"/>
                <w:id w:val="1562141706"/>
                <w:placeholder>
                  <w:docPart w:val="46A90B20AC304DB78642F75E457C59BC"/>
                </w:placeholder>
                <w:showingPlcHdr/>
                <w15:color w:val="FFFF00"/>
                <w:comboBox>
                  <w:listItem w:value="Choose an item."/>
                  <w:listItem w:displayText="EW-1 - Health assessments for staff members " w:value="EW-1 - Health assessments for staff members "/>
                  <w:listItem w:displayText="EW-2 - Programs for staff members on physical activity/fitness  " w:value="EW-2 - Programs for staff members on physical activity/fitness  "/>
                  <w:listItem w:displayText="EW-3 - Programs for staff members on healthy eating/weight management " w:value="EW-3 - Programs for staff members on healthy eating/weight management "/>
                  <w:listItem w:displayText="EW-4 - Promote staff member participation " w:value="EW-4 - Promote staff member participation "/>
                  <w:listItem w:displayText="EW-5 - Stress management programs for staff " w:value="EW-5 - Stress management programs for staff "/>
                  <w:listItem w:displayText="EW-6 - All foods served and sold to staff meet the USDA’s Smart Snacks in School nutrition standards" w:value="EW-6 - All foods served and sold to staff meet the USDA’s Smart Snacks in School nutrition standards"/>
                  <w:listItem w:displayText="HPE-1 - 150 minutes of physical education per week " w:value="HPE-1 - 150 minutes of physical education per week "/>
                  <w:listItem w:displayText="HPE-2 - Years of physical education " w:value="HPE-2 - Years of physical education "/>
                  <w:listItem w:displayText="HPE-3 - Sequential physical education curriculum consistent with standards " w:value="HPE-3 - Sequential physical education curriculum consistent with standards "/>
                  <w:listItem w:displayText="HPE-4 - Students active at least 50% of class time " w:value="HPE-4 - Students active at least 50% of class time "/>
                  <w:listItem w:displayText="HPE-5 - Professional development for physical education teachers " w:value="HPE-5 - Professional development for physical education teachers "/>
                  <w:listItem w:displayText="HPE-6 - Information and materials for physical education teachers " w:value="HPE-6 - Information and materials for physical education teachers "/>
                  <w:listItem w:displayText="HPE-7 - Licensed physical education teachers " w:value="HPE-7 - Licensed physical education teachers "/>
                  <w:listItem w:displayText="HPE-8 - Health education taught in all grades " w:value="HPE-8 - Health education taught in all grades "/>
                  <w:listItem w:displayText="HPE-9 - Required health education course " w:value="HPE-9 - Required health education course "/>
                  <w:listItem w:displayText="HPE-10 - Essential topics on physical activity " w:value="HPE-10 - Essential topics on physical activity "/>
                  <w:listItem w:displayText="HPE-11 - Essential topics on healthy eating " w:value="HPE-11 - Essential topics on healthy eating "/>
                  <w:listItem w:displayText="HPE-12 - Opportunities to practice skills " w:value="HPE-12 - Opportunities to practice skills "/>
                  <w:listItem w:displayText="NS-1 - Breakfast and lunch programs " w:value="NS-1 - Breakfast and lunch programs "/>
                  <w:listItem w:displayText="NS-2 - School breakfast  " w:value="NS-2 - School breakfast  "/>
                  <w:listItem w:displayText="NS-3 - School lunch  " w:value="NS-3 - School lunch  "/>
                  <w:listItem w:displayText="NS-4 - Variety of offerings in school meals " w:value="NS-4 - Variety of offerings in school meals "/>
                  <w:listItem w:displayText="NS-5 - Promote healthy food and beverage choices and school meals using Smarter Lunchroom techniques " w:value="NS-5 - Promote healthy food and beverage choices and school meals using Smarter Lunchroom techniques "/>
                  <w:listItem w:displayText="NS-6 - Annual continuing education and training requirements for school nutrition services staff " w:value="NS-6 - Annual continuing education and training requirements for school nutrition services staff "/>
                  <w:listItem w:displayText="NS-7 - Venues outside the cafeteria offer fruits and vegetables " w:value="NS-7 - Venues outside the cafeteria offer fruits and vegetables "/>
                  <w:listItem w:displayText="NS-8 - Collaboration between school nutrition services staff members and teachers " w:value="NS-8 - Collaboration between school nutrition services staff members and teachers "/>
                  <w:listItem w:displayText="NS-9 - Student and family involvement in the school meal programs and other foods and beverages sold, served and offered on school campus.   " w:value="NS-9 - Student and family involvement in the school meal programs and other foods and beverages sold, served and offered on school campus.   "/>
                  <w:listItem w:displayText="NS-10 - Prohibit using food as reward or punishment " w:value="NS-10 - Prohibit using food as reward or punishment "/>
                  <w:listItem w:displayText="NS-11 - Adequate time to eat school meals " w:value="NS-11 - Adequate time to eat school meals "/>
                  <w:listItem w:displayText="NS-12 - Farm to School activities " w:value="NS-12 - Farm to School activities "/>
                  <w:listItem w:displayText="PA-1 - Recess " w:value="PA-1 - Recess "/>
                  <w:listItem w:displayText="PA-2 - Availability of physical activity breaks in classrooms " w:value="PA-2 - Availability of physical activity breaks in classrooms "/>
                  <w:listItem w:displayText="PA-3 - Promotion or support of walking and bicycling to and/or from school " w:value="PA-3 - Promotion or support of walking and bicycling to and/or from school "/>
                  <w:listItem w:displayText="PA-4 - Availability of before- and after-school physical activity opportunities " w:value="PA-4 - Availability of before- and after-school physical activity opportunities "/>
                  <w:listItem w:displayText="PA-5 - Professional development for classroom teachers " w:value="PA-5 - Professional development for classroom teachers "/>
                  <w:listItem w:displayText="PA-6 - Prohibit using physical activity as punishment " w:value="PA-6 - Prohibit using physical activity as punishment "/>
                  <w:listItem w:displayText="PA-7 - Prohibit withholding recess as punishment " w:value="PA-7 - Prohibit withholding recess as punishment "/>
                  <w:listItem w:displayText="PA-8 - Access to physical activity facilities outside school hours  " w:value="PA-8 - Access to physical activity facilities outside school hours  "/>
                  <w:listItem w:displayText="PO-1 - Representative school health committee or team " w:value="PO-1 - Representative school health committee or team "/>
                  <w:listItem w:displayText="PO-2 - Written school health and safety policies  " w:value="PO-2 - Written school health and safety policies  "/>
                  <w:listItem w:displayText="PO-3 - Local school wellness policy " w:value="PO-3 - Local school wellness policy "/>
                  <w:listItem w:displayText="PO-4 - School start times  " w:value="PO-4 - School start times  "/>
                  <w:listItem w:displayText="PO-5 - Health services provided by a full-time school nurse " w:value="PO-5 - Health services provided by a full-time school nurse "/>
                  <w:listItem w:displayText="PO-6 - Counseling, psychological, and social services provided by a full-time counselor, social worker, and psychologist " w:value="PO-6 - Counseling, psychological, and social services provided by a full-time counselor, social worker, and psychologist "/>
                  <w:listItem w:displayText="PO-7 - Parenting strategies" w:value="PO-7 - Parenting strategies"/>
                  <w:listItem w:displayText="PO-8 - Family engagement in school decision making  " w:value="PO-8 - Family engagement in school decision making  "/>
                  <w:listItem w:displayText="PO-9 - Community involvement in school health initiatives " w:value="PO-9 - Community involvement in school health initiatives "/>
                  <w:listItem w:displayText="PO-10 - Out-of-school programs " w:value="PO-10 - Out-of-school programs "/>
                  <w:listItem w:displayText="SS-1 - All foods sold during the school day meet the USDA’s Smart Snacks in School nutrition standards " w:value="SS-1 - All foods sold during the school day meet the USDA’s Smart Snacks in School nutrition standards "/>
                  <w:listItem w:displayText="SS-2 - All beverages sold during the school day meet the USDA’s Smart Snacks in School nutrition standards " w:value="SS-2 - All beverages sold during the school day meet the USDA’s Smart Snacks in School nutrition standards "/>
                  <w:listItem w:displayText="SS-3 - Food and beverage marketing  " w:value="SS-3 - Food and beverage marketing  "/>
                  <w:listItem w:displayText="SS-4 - All foods and beverages served and offered during the school day meet the USDA’s Smart Snacks in School nutrition standards " w:value="SS-4 - All foods and beverages served and offered during the school day meet the USDA’s Smart Snacks in School nutrition standards "/>
                  <w:listItem w:displayText="SS-5 - All foods and beverages sold during the extended school day meet the USDA’s Smart Snacks in School nutrition standards " w:value="SS-5 - All foods and beverages sold during the extended school day meet the USDA’s Smart Snacks in School nutrition standards "/>
                  <w:listItem w:displayText="SS-6 - All foods and beverages served and offered during the extended school day meet the USDA’s Smart Snacks in School nutrition standards " w:value="SS-6 - All foods and beverages served and offered during the extended school day meet the USDA’s Smart Snacks in School nutrition standards "/>
                  <w:listItem w:displayText="SS-7 - Fundraising efforts during and outside school hours meet the USDA’s Smart Snacks in School nutrition standards " w:value="SS-7 - Fundraising efforts during and outside school hours meet the USDA’s Smart Snacks in School nutrition standards "/>
                </w:comboBox>
              </w:sdtPr>
              <w:sdtEndPr/>
              <w:sdtContent>
                <w:r w:rsidR="002024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="001376F7"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 choose criterion.</w:t>
                </w:r>
              </w:sdtContent>
            </w:sdt>
          </w:p>
        </w:tc>
        <w:tc>
          <w:tcPr>
            <w:tcW w:w="3307" w:type="dxa"/>
            <w:shd w:val="clear" w:color="auto" w:fill="auto"/>
          </w:tcPr>
          <w:p w14:paraId="13014131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22EA535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995537590"/>
            <w:placeholder>
              <w:docPart w:val="48C5050D0CB242898A75FEC5961E8279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284A2C4" w14:textId="1E23ABF0" w:rsidR="001376F7" w:rsidRPr="00FD643D" w:rsidRDefault="001376F7" w:rsidP="0020242D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FD64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a date.</w:t>
                </w:r>
              </w:p>
            </w:tc>
          </w:sdtContent>
        </w:sdt>
        <w:tc>
          <w:tcPr>
            <w:tcW w:w="5310" w:type="dxa"/>
            <w:shd w:val="clear" w:color="auto" w:fill="auto"/>
          </w:tcPr>
          <w:p w14:paraId="7565221A" w14:textId="77777777" w:rsidR="001376F7" w:rsidRPr="00FD643D" w:rsidRDefault="001376F7" w:rsidP="001376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DC39C" w14:textId="77777777" w:rsidR="001376F7" w:rsidRDefault="001376F7" w:rsidP="001376F7">
      <w:pPr>
        <w:rPr>
          <w:rFonts w:ascii="Arial" w:hAnsi="Arial" w:cs="Arial"/>
        </w:rPr>
      </w:pPr>
    </w:p>
    <w:sectPr w:rsidR="001376F7" w:rsidSect="00137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B900" w14:textId="77777777" w:rsidR="00B07578" w:rsidRDefault="00B07578">
      <w:r>
        <w:separator/>
      </w:r>
    </w:p>
  </w:endnote>
  <w:endnote w:type="continuationSeparator" w:id="0">
    <w:p w14:paraId="42F26CC5" w14:textId="77777777" w:rsidR="00B07578" w:rsidRDefault="00B07578">
      <w:r>
        <w:continuationSeparator/>
      </w:r>
    </w:p>
  </w:endnote>
  <w:endnote w:type="continuationNotice" w:id="1">
    <w:p w14:paraId="6348C3F5" w14:textId="77777777" w:rsidR="00B07578" w:rsidRDefault="00B07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B65F" w14:textId="4B3D19BB" w:rsidR="00427A30" w:rsidRPr="001376F7" w:rsidRDefault="00427A30" w:rsidP="2655725E">
    <w:pPr>
      <w:pStyle w:val="Footer"/>
      <w:tabs>
        <w:tab w:val="clear" w:pos="8640"/>
        <w:tab w:val="right" w:pos="9360"/>
      </w:tabs>
      <w:rPr>
        <w:rFonts w:ascii="Arial" w:eastAsia="Arial" w:hAnsi="Arial" w:cs="Arial"/>
        <w:sz w:val="14"/>
        <w:szCs w:val="14"/>
      </w:rPr>
    </w:pP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instrText xml:space="preserve"> PAGE </w:instrTex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622D85">
      <w:rPr>
        <w:rStyle w:val="PageNumber"/>
        <w:rFonts w:ascii="Arial" w:eastAsia="Arial" w:hAnsi="Arial" w:cs="Arial"/>
        <w:noProof/>
        <w:sz w:val="14"/>
        <w:szCs w:val="14"/>
      </w:rPr>
      <w:t>2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  <w:r w:rsidR="2655725E" w:rsidRPr="2655725E">
      <w:rPr>
        <w:rStyle w:val="PageNumber"/>
        <w:rFonts w:ascii="Arial" w:eastAsia="Arial" w:hAnsi="Arial" w:cs="Arial"/>
        <w:sz w:val="14"/>
        <w:szCs w:val="14"/>
      </w:rPr>
      <w:t xml:space="preserve"> of 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instrText xml:space="preserve"> NUMPAGES </w:instrTex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622D85">
      <w:rPr>
        <w:rStyle w:val="PageNumber"/>
        <w:rFonts w:ascii="Arial" w:eastAsia="Arial" w:hAnsi="Arial" w:cs="Arial"/>
        <w:noProof/>
        <w:sz w:val="14"/>
        <w:szCs w:val="14"/>
      </w:rPr>
      <w:t>3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6636" w14:textId="6B267C24" w:rsidR="00427A30" w:rsidRPr="008F5B3D" w:rsidRDefault="00427A30" w:rsidP="2655725E">
    <w:pPr>
      <w:pStyle w:val="Footer"/>
      <w:tabs>
        <w:tab w:val="clear" w:pos="8640"/>
        <w:tab w:val="right" w:pos="9360"/>
      </w:tabs>
      <w:rPr>
        <w:rFonts w:ascii="Arial" w:eastAsia="Arial" w:hAnsi="Arial" w:cs="Arial"/>
        <w:sz w:val="14"/>
        <w:szCs w:val="14"/>
      </w:rPr>
    </w:pP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instrText xml:space="preserve"> PAGE </w:instrTex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622D85">
      <w:rPr>
        <w:rStyle w:val="PageNumber"/>
        <w:rFonts w:ascii="Arial" w:eastAsia="Arial" w:hAnsi="Arial" w:cs="Arial"/>
        <w:noProof/>
        <w:sz w:val="14"/>
        <w:szCs w:val="14"/>
      </w:rPr>
      <w:t>3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  <w:r w:rsidR="2655725E" w:rsidRPr="2655725E">
      <w:rPr>
        <w:rStyle w:val="PageNumber"/>
        <w:rFonts w:ascii="Arial" w:eastAsia="Arial" w:hAnsi="Arial" w:cs="Arial"/>
        <w:sz w:val="14"/>
        <w:szCs w:val="14"/>
      </w:rPr>
      <w:t xml:space="preserve"> of 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instrText xml:space="preserve"> NUMPAGES </w:instrTex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622D85">
      <w:rPr>
        <w:rStyle w:val="PageNumber"/>
        <w:rFonts w:ascii="Arial" w:eastAsia="Arial" w:hAnsi="Arial" w:cs="Arial"/>
        <w:noProof/>
        <w:sz w:val="14"/>
        <w:szCs w:val="14"/>
      </w:rPr>
      <w:t>3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0F5F" w14:textId="07CE17C3" w:rsidR="00427A30" w:rsidRPr="002128A7" w:rsidRDefault="00427A30" w:rsidP="2655725E">
    <w:pPr>
      <w:pStyle w:val="Footer"/>
      <w:tabs>
        <w:tab w:val="clear" w:pos="8640"/>
        <w:tab w:val="right" w:pos="9360"/>
      </w:tabs>
      <w:rPr>
        <w:rFonts w:ascii="Arial" w:eastAsia="Arial" w:hAnsi="Arial" w:cs="Arial"/>
        <w:sz w:val="14"/>
        <w:szCs w:val="14"/>
      </w:rPr>
    </w:pP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instrText xml:space="preserve"> PAGE </w:instrTex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622D85">
      <w:rPr>
        <w:rStyle w:val="PageNumber"/>
        <w:rFonts w:ascii="Arial" w:eastAsia="Arial" w:hAnsi="Arial" w:cs="Arial"/>
        <w:noProof/>
        <w:sz w:val="14"/>
        <w:szCs w:val="14"/>
      </w:rPr>
      <w:t>1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  <w:r w:rsidR="2655725E" w:rsidRPr="2655725E">
      <w:rPr>
        <w:rStyle w:val="PageNumber"/>
        <w:rFonts w:ascii="Arial" w:eastAsia="Arial" w:hAnsi="Arial" w:cs="Arial"/>
        <w:sz w:val="14"/>
        <w:szCs w:val="14"/>
      </w:rPr>
      <w:t xml:space="preserve"> of 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begin"/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instrText xml:space="preserve"> NUMPAGES </w:instrTex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separate"/>
    </w:r>
    <w:r w:rsidR="00622D85">
      <w:rPr>
        <w:rStyle w:val="PageNumber"/>
        <w:rFonts w:ascii="Arial" w:eastAsia="Arial" w:hAnsi="Arial" w:cs="Arial"/>
        <w:noProof/>
        <w:sz w:val="14"/>
        <w:szCs w:val="14"/>
      </w:rPr>
      <w:t>3</w:t>
    </w:r>
    <w:r w:rsidRPr="2655725E">
      <w:rPr>
        <w:rStyle w:val="PageNumber"/>
        <w:rFonts w:ascii="Arial" w:eastAsia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E7DD" w14:textId="77777777" w:rsidR="00B07578" w:rsidRDefault="00B07578">
      <w:r>
        <w:separator/>
      </w:r>
    </w:p>
  </w:footnote>
  <w:footnote w:type="continuationSeparator" w:id="0">
    <w:p w14:paraId="2CB4F228" w14:textId="77777777" w:rsidR="00B07578" w:rsidRDefault="00B07578">
      <w:r>
        <w:continuationSeparator/>
      </w:r>
    </w:p>
  </w:footnote>
  <w:footnote w:type="continuationNotice" w:id="1">
    <w:p w14:paraId="799D60C1" w14:textId="77777777" w:rsidR="00B07578" w:rsidRDefault="00B07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7835"/>
    </w:tblGrid>
    <w:tr w:rsidR="00427A30" w:rsidRPr="00571C49" w14:paraId="31ED4F60" w14:textId="77777777" w:rsidTr="2655725E">
      <w:tc>
        <w:tcPr>
          <w:tcW w:w="6475" w:type="dxa"/>
        </w:tcPr>
        <w:p w14:paraId="0F65A506" w14:textId="77777777" w:rsidR="00427A30" w:rsidRDefault="00427A30" w:rsidP="001376F7">
          <w:pPr>
            <w:pStyle w:val="Header"/>
            <w:tabs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33169121" wp14:editId="03CA6713">
                <wp:extent cx="1714500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14:paraId="497894B2" w14:textId="3BC4EBA9" w:rsidR="00427A30" w:rsidRPr="00571C49" w:rsidRDefault="00427A30" w:rsidP="2655725E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2C29814">
            <w:rPr>
              <w:rFonts w:ascii="Arial" w:eastAsia="Arial" w:hAnsi="Arial" w:cs="Arial"/>
              <w:sz w:val="36"/>
              <w:szCs w:val="36"/>
            </w:rPr>
            <w:t>Healthy Schools Program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2655725E">
            <w:rPr>
              <w:rFonts w:ascii="Arial" w:eastAsia="Arial" w:hAnsi="Arial" w:cs="Arial"/>
              <w:b/>
              <w:bCs/>
              <w:position w:val="10"/>
              <w:sz w:val="32"/>
              <w:szCs w:val="32"/>
            </w:rPr>
            <w:t>Action Planning Chart</w:t>
          </w:r>
          <w:r>
            <w:rPr>
              <w:rFonts w:ascii="Arial" w:hAnsi="Arial" w:cs="Arial"/>
              <w:sz w:val="36"/>
              <w:szCs w:val="36"/>
            </w:rPr>
            <w:br/>
          </w:r>
        </w:p>
      </w:tc>
    </w:tr>
  </w:tbl>
  <w:p w14:paraId="780AE020" w14:textId="77777777" w:rsidR="00427A30" w:rsidRDefault="00427A30" w:rsidP="00137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7925"/>
    </w:tblGrid>
    <w:tr w:rsidR="00427A30" w:rsidRPr="00571C49" w14:paraId="7BF27B47" w14:textId="77777777" w:rsidTr="2655725E">
      <w:tc>
        <w:tcPr>
          <w:tcW w:w="6475" w:type="dxa"/>
        </w:tcPr>
        <w:p w14:paraId="7CB7D572" w14:textId="77777777" w:rsidR="00427A30" w:rsidRDefault="00427A30" w:rsidP="0034683F">
          <w:pPr>
            <w:pStyle w:val="Header"/>
            <w:tabs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06E0ED57" wp14:editId="7DFDE73D">
                <wp:extent cx="1714500" cy="685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</w:tcPr>
        <w:p w14:paraId="338477BE" w14:textId="0C9189C4" w:rsidR="00427A30" w:rsidRPr="00571C49" w:rsidRDefault="00427A30" w:rsidP="2655725E">
          <w:pPr>
            <w:pStyle w:val="Header"/>
            <w:tabs>
              <w:tab w:val="clear" w:pos="8640"/>
              <w:tab w:val="right" w:pos="9360"/>
            </w:tabs>
            <w:spacing w:before="240"/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2C29814">
            <w:rPr>
              <w:rFonts w:ascii="Arial" w:eastAsia="Arial" w:hAnsi="Arial" w:cs="Arial"/>
              <w:sz w:val="36"/>
              <w:szCs w:val="36"/>
            </w:rPr>
            <w:t>Healthy Schools Program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2655725E">
            <w:rPr>
              <w:rFonts w:ascii="Arial" w:eastAsia="Arial" w:hAnsi="Arial" w:cs="Arial"/>
              <w:b/>
              <w:bCs/>
              <w:position w:val="10"/>
              <w:sz w:val="32"/>
              <w:szCs w:val="32"/>
            </w:rPr>
            <w:t>Partners &amp; Stakeholders Worksheet</w:t>
          </w:r>
          <w:r>
            <w:rPr>
              <w:rFonts w:ascii="Arial" w:hAnsi="Arial" w:cs="Arial"/>
              <w:sz w:val="36"/>
              <w:szCs w:val="36"/>
            </w:rPr>
            <w:br/>
          </w:r>
          <w:bookmarkStart w:id="0" w:name="_GoBack"/>
          <w:bookmarkEnd w:id="0"/>
        </w:p>
      </w:tc>
    </w:tr>
  </w:tbl>
  <w:p w14:paraId="20704908" w14:textId="77777777" w:rsidR="00427A30" w:rsidRPr="0034683F" w:rsidRDefault="00427A30" w:rsidP="0034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46C" w14:textId="77777777" w:rsidR="00427A30" w:rsidRDefault="00427A30" w:rsidP="00F64961">
    <w:pPr>
      <w:pStyle w:val="Header"/>
      <w:tabs>
        <w:tab w:val="clear" w:pos="8640"/>
        <w:tab w:val="right" w:pos="9360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7835"/>
    </w:tblGrid>
    <w:tr w:rsidR="00427A30" w14:paraId="3988A77C" w14:textId="77777777" w:rsidTr="2655725E">
      <w:tc>
        <w:tcPr>
          <w:tcW w:w="6475" w:type="dxa"/>
        </w:tcPr>
        <w:p w14:paraId="7A485702" w14:textId="77777777" w:rsidR="00427A30" w:rsidRDefault="00427A30" w:rsidP="00F64961">
          <w:pPr>
            <w:pStyle w:val="Header"/>
            <w:tabs>
              <w:tab w:val="clear" w:pos="864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109CF7B0" wp14:editId="70D6DD65">
                <wp:extent cx="1714500" cy="685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14:paraId="443ED546" w14:textId="6790DEEC" w:rsidR="00427A30" w:rsidRPr="00571C49" w:rsidRDefault="00427A30" w:rsidP="2655725E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2C29814">
            <w:rPr>
              <w:rFonts w:ascii="Arial" w:eastAsia="Arial" w:hAnsi="Arial" w:cs="Arial"/>
              <w:sz w:val="36"/>
              <w:szCs w:val="36"/>
            </w:rPr>
            <w:t>Healthy Schools Program</w:t>
          </w:r>
          <w:r>
            <w:rPr>
              <w:rFonts w:ascii="Arial" w:hAnsi="Arial" w:cs="Arial"/>
              <w:sz w:val="36"/>
              <w:szCs w:val="36"/>
            </w:rPr>
            <w:br/>
          </w:r>
          <w:r w:rsidRPr="2655725E">
            <w:rPr>
              <w:rFonts w:ascii="Arial" w:eastAsia="Arial" w:hAnsi="Arial" w:cs="Arial"/>
              <w:b/>
              <w:bCs/>
              <w:position w:val="10"/>
              <w:sz w:val="32"/>
              <w:szCs w:val="32"/>
            </w:rPr>
            <w:t>Action Planning Chart</w:t>
          </w:r>
          <w:r>
            <w:rPr>
              <w:rFonts w:ascii="Arial" w:hAnsi="Arial" w:cs="Arial"/>
              <w:sz w:val="36"/>
              <w:szCs w:val="36"/>
            </w:rPr>
            <w:br/>
          </w:r>
        </w:p>
      </w:tc>
    </w:tr>
  </w:tbl>
  <w:p w14:paraId="4A8E1DB5" w14:textId="77777777" w:rsidR="00427A30" w:rsidRDefault="00427A30" w:rsidP="00F64961">
    <w:pPr>
      <w:pStyle w:val="Header"/>
      <w:tabs>
        <w:tab w:val="clear" w:pos="8640"/>
        <w:tab w:val="right" w:pos="9360"/>
      </w:tabs>
    </w:pPr>
  </w:p>
  <w:p w14:paraId="4916848A" w14:textId="77777777" w:rsidR="00427A30" w:rsidRDefault="00427A30" w:rsidP="0025765F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159"/>
    <w:multiLevelType w:val="hybridMultilevel"/>
    <w:tmpl w:val="D50481B6"/>
    <w:lvl w:ilvl="0" w:tplc="33CEEB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5D33F8"/>
    <w:multiLevelType w:val="hybridMultilevel"/>
    <w:tmpl w:val="DE34357A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8AE4EDCE">
      <w:start w:val="1"/>
      <w:numFmt w:val="bullet"/>
      <w:lvlText w:val="–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color w:val="0000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0151048"/>
    <w:multiLevelType w:val="hybridMultilevel"/>
    <w:tmpl w:val="9EE8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242CD"/>
    <w:multiLevelType w:val="hybridMultilevel"/>
    <w:tmpl w:val="CED6921E"/>
    <w:lvl w:ilvl="0" w:tplc="7C869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915"/>
    <w:multiLevelType w:val="multilevel"/>
    <w:tmpl w:val="BCB29C82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FCB4DB7"/>
    <w:multiLevelType w:val="hybridMultilevel"/>
    <w:tmpl w:val="6E866CA4"/>
    <w:lvl w:ilvl="0" w:tplc="33CEE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48E0"/>
    <w:multiLevelType w:val="hybridMultilevel"/>
    <w:tmpl w:val="F6E443EE"/>
    <w:lvl w:ilvl="0" w:tplc="C31C9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C33DE"/>
    <w:multiLevelType w:val="multilevel"/>
    <w:tmpl w:val="666CB874"/>
    <w:lvl w:ilvl="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531A5E42"/>
    <w:multiLevelType w:val="hybridMultilevel"/>
    <w:tmpl w:val="BCB29C82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5A583544"/>
    <w:multiLevelType w:val="hybridMultilevel"/>
    <w:tmpl w:val="666CB874"/>
    <w:lvl w:ilvl="0" w:tplc="33CEEBF0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7D236A28"/>
    <w:multiLevelType w:val="hybridMultilevel"/>
    <w:tmpl w:val="B9F6A722"/>
    <w:lvl w:ilvl="0" w:tplc="A9CEAE0A">
      <w:start w:val="1"/>
      <w:numFmt w:val="bullet"/>
      <w:lvlText w:val="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F8"/>
    <w:rsid w:val="00062AD0"/>
    <w:rsid w:val="000B3896"/>
    <w:rsid w:val="000D2134"/>
    <w:rsid w:val="000F58FF"/>
    <w:rsid w:val="001376F7"/>
    <w:rsid w:val="001450C6"/>
    <w:rsid w:val="00154C4B"/>
    <w:rsid w:val="00164969"/>
    <w:rsid w:val="00165DFB"/>
    <w:rsid w:val="001864F8"/>
    <w:rsid w:val="001A22BB"/>
    <w:rsid w:val="001C508A"/>
    <w:rsid w:val="001C59DF"/>
    <w:rsid w:val="0020242D"/>
    <w:rsid w:val="00203360"/>
    <w:rsid w:val="002128A7"/>
    <w:rsid w:val="0025765F"/>
    <w:rsid w:val="002934BD"/>
    <w:rsid w:val="002C3D32"/>
    <w:rsid w:val="002C5D2B"/>
    <w:rsid w:val="002E57AB"/>
    <w:rsid w:val="003203B9"/>
    <w:rsid w:val="00340214"/>
    <w:rsid w:val="0034683F"/>
    <w:rsid w:val="00390461"/>
    <w:rsid w:val="003927C4"/>
    <w:rsid w:val="003C7587"/>
    <w:rsid w:val="003D3C53"/>
    <w:rsid w:val="00427A30"/>
    <w:rsid w:val="0046666F"/>
    <w:rsid w:val="00477659"/>
    <w:rsid w:val="004D31DA"/>
    <w:rsid w:val="00531529"/>
    <w:rsid w:val="00571C49"/>
    <w:rsid w:val="005D2127"/>
    <w:rsid w:val="00610CDB"/>
    <w:rsid w:val="006131E4"/>
    <w:rsid w:val="00617E7A"/>
    <w:rsid w:val="00622D85"/>
    <w:rsid w:val="00672F9F"/>
    <w:rsid w:val="0068299A"/>
    <w:rsid w:val="006B6915"/>
    <w:rsid w:val="006D658F"/>
    <w:rsid w:val="00747161"/>
    <w:rsid w:val="00791EEE"/>
    <w:rsid w:val="007B0D7B"/>
    <w:rsid w:val="008201D4"/>
    <w:rsid w:val="00883960"/>
    <w:rsid w:val="008B7251"/>
    <w:rsid w:val="008C029F"/>
    <w:rsid w:val="008C1209"/>
    <w:rsid w:val="008D233F"/>
    <w:rsid w:val="008F5B3D"/>
    <w:rsid w:val="0093294E"/>
    <w:rsid w:val="009C33A9"/>
    <w:rsid w:val="009D3E2F"/>
    <w:rsid w:val="009F1EEF"/>
    <w:rsid w:val="009F521C"/>
    <w:rsid w:val="00A0281F"/>
    <w:rsid w:val="00A67D4E"/>
    <w:rsid w:val="00A87FB3"/>
    <w:rsid w:val="00A9231C"/>
    <w:rsid w:val="00AD4879"/>
    <w:rsid w:val="00AF200C"/>
    <w:rsid w:val="00B07578"/>
    <w:rsid w:val="00B2688E"/>
    <w:rsid w:val="00B702D0"/>
    <w:rsid w:val="00B96BFD"/>
    <w:rsid w:val="00BD6D84"/>
    <w:rsid w:val="00BE1383"/>
    <w:rsid w:val="00BF620F"/>
    <w:rsid w:val="00BF7E89"/>
    <w:rsid w:val="00C36687"/>
    <w:rsid w:val="00C407A3"/>
    <w:rsid w:val="00C5368B"/>
    <w:rsid w:val="00C61AB5"/>
    <w:rsid w:val="00CB16D3"/>
    <w:rsid w:val="00CD2452"/>
    <w:rsid w:val="00D73042"/>
    <w:rsid w:val="00D9521A"/>
    <w:rsid w:val="00DD5736"/>
    <w:rsid w:val="00E513AF"/>
    <w:rsid w:val="00EC5AFD"/>
    <w:rsid w:val="00EC72C6"/>
    <w:rsid w:val="00EF1F75"/>
    <w:rsid w:val="00F35304"/>
    <w:rsid w:val="00F5416C"/>
    <w:rsid w:val="00F64961"/>
    <w:rsid w:val="00F75EB0"/>
    <w:rsid w:val="00FB6D4A"/>
    <w:rsid w:val="00FD643D"/>
    <w:rsid w:val="00FE6608"/>
    <w:rsid w:val="2655725E"/>
    <w:rsid w:val="42C29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E47E7"/>
  <w15:chartTrackingRefBased/>
  <w15:docId w15:val="{7D5A19F4-6864-4EA3-9794-F43DFAD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6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B3D"/>
  </w:style>
  <w:style w:type="table" w:customStyle="1" w:styleId="TableStyle1">
    <w:name w:val="Table Style1"/>
    <w:basedOn w:val="TableGrid"/>
    <w:rsid w:val="00CB16D3"/>
    <w:tblPr/>
  </w:style>
  <w:style w:type="table" w:styleId="TableGrid">
    <w:name w:val="Table Grid"/>
    <w:basedOn w:val="TableNormal"/>
    <w:rsid w:val="00CB16D3"/>
    <w:pPr>
      <w:widowControl w:val="0"/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1DA"/>
    <w:rPr>
      <w:color w:val="808080"/>
    </w:rPr>
  </w:style>
  <w:style w:type="paragraph" w:styleId="Title">
    <w:name w:val="Title"/>
    <w:basedOn w:val="Normal"/>
    <w:next w:val="Normal"/>
    <w:link w:val="TitleChar"/>
    <w:autoRedefine/>
    <w:qFormat/>
    <w:rsid w:val="00F75EB0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5EB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ary.Baker\Desktop\Templates\HSP_Hori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08684521D4418284A2D125DF05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C366-3DBE-4C6A-BD88-2A477C7CF18E}"/>
      </w:docPartPr>
      <w:docPartBody>
        <w:p w:rsidR="00D43456" w:rsidRDefault="00D43456" w:rsidP="00D43456">
          <w:pPr>
            <w:pStyle w:val="D908684521D4418284A2D125DF05F8E6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school name.</w:t>
          </w:r>
        </w:p>
      </w:docPartBody>
    </w:docPart>
    <w:docPart>
      <w:docPartPr>
        <w:name w:val="21F871C333DE48CF906219BB71F4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BF00-0C43-4981-81AC-E9C9023B8672}"/>
      </w:docPartPr>
      <w:docPartBody>
        <w:p w:rsidR="00D43456" w:rsidRDefault="00D43456" w:rsidP="00D43456">
          <w:pPr>
            <w:pStyle w:val="21F871C333DE48CF906219BB71F4D20B8"/>
          </w:pP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>Click to enter district name.</w:t>
          </w:r>
        </w:p>
      </w:docPartBody>
    </w:docPart>
    <w:docPart>
      <w:docPartPr>
        <w:name w:val="E617D5484339472DB99D8B18697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F8DE-E95A-4C7D-9A23-CA8893D0AAFF}"/>
      </w:docPartPr>
      <w:docPartBody>
        <w:p w:rsidR="00D43456" w:rsidRDefault="00D43456" w:rsidP="00D43456">
          <w:pPr>
            <w:pStyle w:val="E617D5484339472DB99D8B18697ABD964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8D62C01E80574FD3A2186E3DE33E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E87B-5B6A-48CB-9B76-B0A619FAFCB8}"/>
      </w:docPartPr>
      <w:docPartBody>
        <w:p w:rsidR="00D43456" w:rsidRDefault="00D43456" w:rsidP="00D43456">
          <w:pPr>
            <w:pStyle w:val="8D62C01E80574FD3A2186E3DE33EEBFC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126F3ECBFC71493CA0A3C5E8F94C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90F9-39F3-434D-B888-BE2946CD24E1}"/>
      </w:docPartPr>
      <w:docPartBody>
        <w:p w:rsidR="00D43456" w:rsidRDefault="00D43456" w:rsidP="00D43456">
          <w:pPr>
            <w:pStyle w:val="126F3ECBFC71493CA0A3C5E8F94C7BC94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CD7C29FC62A14AA89216251E4217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4393-39F9-4F3F-868C-0198BE8A3F86}"/>
      </w:docPartPr>
      <w:docPartBody>
        <w:p w:rsidR="00D43456" w:rsidRDefault="00D43456" w:rsidP="00D43456">
          <w:pPr>
            <w:pStyle w:val="CD7C29FC62A14AA89216251E42174141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53864241A60049A4848C857EED4C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7350-D206-44C8-9119-AF0B54D8E5E4}"/>
      </w:docPartPr>
      <w:docPartBody>
        <w:p w:rsidR="00D43456" w:rsidRDefault="00D43456" w:rsidP="00D43456">
          <w:pPr>
            <w:pStyle w:val="53864241A60049A4848C857EED4CF5F5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choose criterion.</w:t>
          </w:r>
        </w:p>
      </w:docPartBody>
    </w:docPart>
    <w:docPart>
      <w:docPartPr>
        <w:name w:val="92C4FA4E3AAC47CC83B9F1C68596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A1D6-B8CE-4378-86F9-613BF36574D6}"/>
      </w:docPartPr>
      <w:docPartBody>
        <w:p w:rsidR="00D43456" w:rsidRDefault="00D43456" w:rsidP="00D43456">
          <w:pPr>
            <w:pStyle w:val="92C4FA4E3AAC47CC83B9F1C685963446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choose criterion.</w:t>
          </w:r>
        </w:p>
      </w:docPartBody>
    </w:docPart>
    <w:docPart>
      <w:docPartPr>
        <w:name w:val="5E5A7CC15F0D46C09A10FD6424FC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D3E9-AC40-4DA7-9C16-158C4EE7C342}"/>
      </w:docPartPr>
      <w:docPartBody>
        <w:p w:rsidR="00D43456" w:rsidRDefault="00D43456" w:rsidP="00D43456">
          <w:pPr>
            <w:pStyle w:val="5E5A7CC15F0D46C09A10FD6424FC2B9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choose criterion.</w:t>
          </w:r>
        </w:p>
      </w:docPartBody>
    </w:docPart>
    <w:docPart>
      <w:docPartPr>
        <w:name w:val="ADC6ED7F803140FABD624AE848D9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6DF1-5D68-429F-8357-49BA4F4742D7}"/>
      </w:docPartPr>
      <w:docPartBody>
        <w:p w:rsidR="00D43456" w:rsidRDefault="00D43456" w:rsidP="00D43456">
          <w:pPr>
            <w:pStyle w:val="ADC6ED7F803140FABD624AE848D9244B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choose criterion.</w:t>
          </w:r>
        </w:p>
      </w:docPartBody>
    </w:docPart>
    <w:docPart>
      <w:docPartPr>
        <w:name w:val="90F7A5F8396847F09303E700C662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126E-BAE4-46D6-8D5F-D2C3AB4DA8C4}"/>
      </w:docPartPr>
      <w:docPartBody>
        <w:p w:rsidR="00D43456" w:rsidRDefault="00D43456" w:rsidP="00D43456">
          <w:pPr>
            <w:pStyle w:val="90F7A5F8396847F09303E700C66203A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choose criterion.</w:t>
          </w:r>
        </w:p>
      </w:docPartBody>
    </w:docPart>
    <w:docPart>
      <w:docPartPr>
        <w:name w:val="46A90B20AC304DB78642F75E457C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A2F0-23E4-4027-98BF-CDA38E8CAD0C}"/>
      </w:docPartPr>
      <w:docPartBody>
        <w:p w:rsidR="00D43456" w:rsidRDefault="00D43456" w:rsidP="00D43456">
          <w:pPr>
            <w:pStyle w:val="46A90B20AC304DB78642F75E457C59B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choose criterion.</w:t>
          </w:r>
        </w:p>
      </w:docPartBody>
    </w:docPart>
    <w:docPart>
      <w:docPartPr>
        <w:name w:val="FFDAF21792A147F6B522848D8410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6DCA-6F9D-440F-A9A9-F261C6B42336}"/>
      </w:docPartPr>
      <w:docPartBody>
        <w:p w:rsidR="00D43456" w:rsidRDefault="00D43456" w:rsidP="00D43456">
          <w:pPr>
            <w:pStyle w:val="FFDAF21792A147F6B522848D84109AF0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48C5050D0CB242898A75FEC5961E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FA65-B9E9-4F6C-9CB2-843E898E8830}"/>
      </w:docPartPr>
      <w:docPartBody>
        <w:p w:rsidR="00D43456" w:rsidRDefault="00D43456" w:rsidP="00D43456">
          <w:pPr>
            <w:pStyle w:val="48C5050D0CB242898A75FEC5961E8279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590ED0DE56354D98A9F28F3C2FE4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87AE-CA1F-40D2-A736-3FD24316B9FB}"/>
      </w:docPartPr>
      <w:docPartBody>
        <w:p w:rsidR="00D43456" w:rsidRDefault="00D43456" w:rsidP="00D43456">
          <w:pPr>
            <w:pStyle w:val="590ED0DE56354D98A9F28F3C2FE41BC7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choose criterion.</w:t>
          </w:r>
        </w:p>
      </w:docPartBody>
    </w:docPart>
    <w:docPart>
      <w:docPartPr>
        <w:name w:val="DEC8B2428715470CBA620BA8CB81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9D08-4B13-4ECF-AF3B-58B9F2E0405B}"/>
      </w:docPartPr>
      <w:docPartBody>
        <w:p w:rsidR="00D43456" w:rsidRDefault="00D43456" w:rsidP="00D43456">
          <w:pPr>
            <w:pStyle w:val="DEC8B2428715470CBA620BA8CB814AEF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a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D8189459429048DF8CBE02282280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FEA4-E88D-4638-849D-AF0AFBE63055}"/>
      </w:docPartPr>
      <w:docPartBody>
        <w:p w:rsidR="00D43456" w:rsidRDefault="00D43456" w:rsidP="00D43456">
          <w:pPr>
            <w:pStyle w:val="D8189459429048DF8CBE022822805450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 to choose criterion.</w:t>
          </w:r>
        </w:p>
      </w:docPartBody>
    </w:docPart>
    <w:docPart>
      <w:docPartPr>
        <w:name w:val="5255B8556EFE43E39B4F4306D419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AA0A-1BB5-4EA9-B7B1-23ECD1C99EE9}"/>
      </w:docPartPr>
      <w:docPartBody>
        <w:p w:rsidR="00D43456" w:rsidRDefault="00D43456" w:rsidP="00D43456">
          <w:pPr>
            <w:pStyle w:val="5255B8556EFE43E39B4F4306D4195D36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8BACF6E334904ACABE0849838772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049B-EA43-4007-B4A6-CFFF4D4199A9}"/>
      </w:docPartPr>
      <w:docPartBody>
        <w:p w:rsidR="00D43456" w:rsidRDefault="00D43456" w:rsidP="00D43456">
          <w:pPr>
            <w:pStyle w:val="8BACF6E334904ACABE08498387721B5D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choose criterion.</w:t>
          </w:r>
        </w:p>
      </w:docPartBody>
    </w:docPart>
    <w:docPart>
      <w:docPartPr>
        <w:name w:val="AE9AB4183D1B48D096C401ACE1F5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51E4-DEE0-4302-953A-C1940D7B608F}"/>
      </w:docPartPr>
      <w:docPartBody>
        <w:p w:rsidR="00D43456" w:rsidRDefault="00D43456" w:rsidP="00D43456">
          <w:pPr>
            <w:pStyle w:val="AE9AB4183D1B48D096C401ACE1F5F68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1307FA35E387483BADC47545EDAB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072C-AC43-4BC0-BA42-7175C1C77B50}"/>
      </w:docPartPr>
      <w:docPartBody>
        <w:p w:rsidR="00D43456" w:rsidRDefault="00D43456" w:rsidP="00D43456">
          <w:pPr>
            <w:pStyle w:val="1307FA35E387483BADC47545EDABF474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choose criterion.</w:t>
          </w:r>
        </w:p>
      </w:docPartBody>
    </w:docPart>
    <w:docPart>
      <w:docPartPr>
        <w:name w:val="E1FF442FD22C46E4A9CF5E2BA21E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7677-E0E6-4002-AA33-EAFBECD8ABEB}"/>
      </w:docPartPr>
      <w:docPartBody>
        <w:p w:rsidR="00D43456" w:rsidRDefault="00D43456" w:rsidP="00D43456">
          <w:pPr>
            <w:pStyle w:val="E1FF442FD22C46E4A9CF5E2BA21E9CA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7D828A234A8C413BBAB71EBD0F43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53F1-B9AC-4619-BB78-59EE4D5A598D}"/>
      </w:docPartPr>
      <w:docPartBody>
        <w:p w:rsidR="00D43456" w:rsidRDefault="00D43456" w:rsidP="00D43456">
          <w:pPr>
            <w:pStyle w:val="7D828A234A8C413BBAB71EBD0F43A153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choose criterion.</w:t>
          </w:r>
        </w:p>
      </w:docPartBody>
    </w:docPart>
    <w:docPart>
      <w:docPartPr>
        <w:name w:val="6044A57070DA4B5382F72CB9FF18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9A8F-239A-4D36-9D5D-FDF16672F6AC}"/>
      </w:docPartPr>
      <w:docPartBody>
        <w:p w:rsidR="00D43456" w:rsidRDefault="00D43456" w:rsidP="00D43456">
          <w:pPr>
            <w:pStyle w:val="6044A57070DA4B5382F72CB9FF184744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  <w:docPart>
      <w:docPartPr>
        <w:name w:val="86540A2A2CB54226A35F5A4E8F36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1D42-DCB8-4791-8F95-17466A4D1F90}"/>
      </w:docPartPr>
      <w:docPartBody>
        <w:p w:rsidR="00D43456" w:rsidRDefault="00D43456" w:rsidP="00D43456">
          <w:pPr>
            <w:pStyle w:val="86540A2A2CB54226A35F5A4E8F364371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choose criterion.</w:t>
          </w:r>
        </w:p>
      </w:docPartBody>
    </w:docPart>
    <w:docPart>
      <w:docPartPr>
        <w:name w:val="3B130C1D527546D780C6D42C7720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D667-E4BF-4D76-A6CF-C390ABCD6420}"/>
      </w:docPartPr>
      <w:docPartBody>
        <w:p w:rsidR="00D43456" w:rsidRDefault="00D43456" w:rsidP="00D43456">
          <w:pPr>
            <w:pStyle w:val="3B130C1D527546D780C6D42C7720BBE83"/>
          </w:pP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56"/>
    <w:rsid w:val="00003398"/>
    <w:rsid w:val="00342BD4"/>
    <w:rsid w:val="00910441"/>
    <w:rsid w:val="00D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456"/>
    <w:rPr>
      <w:color w:val="808080"/>
    </w:rPr>
  </w:style>
  <w:style w:type="paragraph" w:customStyle="1" w:styleId="6CE242AEFAE442D1B780202C2B86D714">
    <w:name w:val="6CE242AEFAE442D1B780202C2B86D71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">
    <w:name w:val="4DFFB97CD31B45DE9E412A295574CF56"/>
    <w:rsid w:val="00D43456"/>
  </w:style>
  <w:style w:type="paragraph" w:customStyle="1" w:styleId="4DFFB97CD31B45DE9E412A295574CF561">
    <w:name w:val="4DFFB97CD31B45DE9E412A295574CF5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2">
    <w:name w:val="4DFFB97CD31B45DE9E412A295574CF5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3">
    <w:name w:val="4DFFB97CD31B45DE9E412A295574CF5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4">
    <w:name w:val="4DFFB97CD31B45DE9E412A295574CF56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3CF016B0D44708EE5EFE8AF972483">
    <w:name w:val="8C03CF016B0D44708EE5EFE8AF97248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5">
    <w:name w:val="4DFFB97CD31B45DE9E412A295574CF565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3CF016B0D44708EE5EFE8AF9724831">
    <w:name w:val="8C03CF016B0D44708EE5EFE8AF97248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FB97CD31B45DE9E412A295574CF566">
    <w:name w:val="4DFFB97CD31B45DE9E412A295574CF566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3CF016B0D44708EE5EFE8AF9724832">
    <w:name w:val="8C03CF016B0D44708EE5EFE8AF97248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">
    <w:name w:val="D908684521D4418284A2D125DF05F8E6"/>
    <w:rsid w:val="00D43456"/>
  </w:style>
  <w:style w:type="paragraph" w:customStyle="1" w:styleId="21F871C333DE48CF906219BB71F4D20B">
    <w:name w:val="21F871C333DE48CF906219BB71F4D20B"/>
    <w:rsid w:val="00D43456"/>
  </w:style>
  <w:style w:type="paragraph" w:customStyle="1" w:styleId="D908684521D4418284A2D125DF05F8E61">
    <w:name w:val="D908684521D4418284A2D125DF05F8E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1">
    <w:name w:val="21F871C333DE48CF906219BB71F4D20B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2">
    <w:name w:val="D908684521D4418284A2D125DF05F8E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2">
    <w:name w:val="21F871C333DE48CF906219BB71F4D20B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30369F274EA398A7CE731F65461A">
    <w:name w:val="517C30369F274EA398A7CE731F65461A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A537AB794D5995D80BE3172C3804">
    <w:name w:val="98EAA537AB794D5995D80BE3172C3804"/>
    <w:rsid w:val="00D43456"/>
  </w:style>
  <w:style w:type="paragraph" w:customStyle="1" w:styleId="C3232EE60DB4496FAFF6F6BA4A654495">
    <w:name w:val="C3232EE60DB4496FAFF6F6BA4A654495"/>
    <w:rsid w:val="00D43456"/>
  </w:style>
  <w:style w:type="paragraph" w:customStyle="1" w:styleId="37B071F6CD134609AF4E5F368EECF5E3">
    <w:name w:val="37B071F6CD134609AF4E5F368EECF5E3"/>
    <w:rsid w:val="00D43456"/>
  </w:style>
  <w:style w:type="paragraph" w:customStyle="1" w:styleId="C6961850EAF74E30B1E136620D78BCC3">
    <w:name w:val="C6961850EAF74E30B1E136620D78BCC3"/>
    <w:rsid w:val="00D43456"/>
  </w:style>
  <w:style w:type="paragraph" w:customStyle="1" w:styleId="D908684521D4418284A2D125DF05F8E63">
    <w:name w:val="D908684521D4418284A2D125DF05F8E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3">
    <w:name w:val="21F871C333DE48CF906219BB71F4D20B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30369F274EA398A7CE731F65461A1">
    <w:name w:val="517C30369F274EA398A7CE731F65461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0E9B83DA6454EA9378E40E26B186A">
    <w:name w:val="6F50E9B83DA6454EA9378E40E26B186A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2EE60DB4496FAFF6F6BA4A6544951">
    <w:name w:val="C3232EE60DB4496FAFF6F6BA4A654495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71F6CD134609AF4E5F368EECF5E31">
    <w:name w:val="37B071F6CD134609AF4E5F368EECF5E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61850EAF74E30B1E136620D78BCC31">
    <w:name w:val="C6961850EAF74E30B1E136620D78BCC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4">
    <w:name w:val="D908684521D4418284A2D125DF05F8E6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4">
    <w:name w:val="21F871C333DE48CF906219BB71F4D20B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C30369F274EA398A7CE731F65461A2">
    <w:name w:val="517C30369F274EA398A7CE731F65461A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0E9B83DA6454EA9378E40E26B186A1">
    <w:name w:val="6F50E9B83DA6454EA9378E40E26B186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2EE60DB4496FAFF6F6BA4A6544952">
    <w:name w:val="C3232EE60DB4496FAFF6F6BA4A654495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71F6CD134609AF4E5F368EECF5E32">
    <w:name w:val="37B071F6CD134609AF4E5F368EECF5E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61850EAF74E30B1E136620D78BCC32">
    <w:name w:val="C6961850EAF74E30B1E136620D78BCC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A0CEE91514A0E8C12456FBDCE3493">
    <w:name w:val="654A0CEE91514A0E8C12456FBDCE3493"/>
    <w:rsid w:val="00D43456"/>
  </w:style>
  <w:style w:type="paragraph" w:customStyle="1" w:styleId="C4A6493D776D415DB88979B5DD23A3EA">
    <w:name w:val="C4A6493D776D415DB88979B5DD23A3EA"/>
    <w:rsid w:val="00D43456"/>
  </w:style>
  <w:style w:type="paragraph" w:customStyle="1" w:styleId="9DF581BB375C4B21B4ADD7F1113CFED5">
    <w:name w:val="9DF581BB375C4B21B4ADD7F1113CFED5"/>
    <w:rsid w:val="00D43456"/>
  </w:style>
  <w:style w:type="paragraph" w:customStyle="1" w:styleId="C8D36DE774FF4C928B8D89A49AE9453E">
    <w:name w:val="C8D36DE774FF4C928B8D89A49AE9453E"/>
    <w:rsid w:val="00D43456"/>
  </w:style>
  <w:style w:type="paragraph" w:customStyle="1" w:styleId="91ED080B96FF4A36A84FE6131C4D05D1">
    <w:name w:val="91ED080B96FF4A36A84FE6131C4D05D1"/>
    <w:rsid w:val="00D43456"/>
  </w:style>
  <w:style w:type="paragraph" w:customStyle="1" w:styleId="BAC813EEE1724AE0B8756069E6538532">
    <w:name w:val="BAC813EEE1724AE0B8756069E6538532"/>
    <w:rsid w:val="00D43456"/>
  </w:style>
  <w:style w:type="paragraph" w:customStyle="1" w:styleId="9EBB1B5FDF054E0A867B94A55B0C73DC">
    <w:name w:val="9EBB1B5FDF054E0A867B94A55B0C73DC"/>
    <w:rsid w:val="00D43456"/>
  </w:style>
  <w:style w:type="paragraph" w:customStyle="1" w:styleId="C65CA2016E9D49438755AD2CA1E9807D">
    <w:name w:val="C65CA2016E9D49438755AD2CA1E9807D"/>
    <w:rsid w:val="00D43456"/>
  </w:style>
  <w:style w:type="paragraph" w:customStyle="1" w:styleId="8E6B7A9ED26C41E895F3AC75DFFAC512">
    <w:name w:val="8E6B7A9ED26C41E895F3AC75DFFAC512"/>
    <w:rsid w:val="00D43456"/>
  </w:style>
  <w:style w:type="paragraph" w:customStyle="1" w:styleId="FB6B19615FEA4FBEBCE434553A7D5A47">
    <w:name w:val="FB6B19615FEA4FBEBCE434553A7D5A47"/>
    <w:rsid w:val="00D43456"/>
  </w:style>
  <w:style w:type="paragraph" w:customStyle="1" w:styleId="6B7D3239DAAD40FF92587BF028B705AB">
    <w:name w:val="6B7D3239DAAD40FF92587BF028B705AB"/>
    <w:rsid w:val="00D43456"/>
  </w:style>
  <w:style w:type="paragraph" w:customStyle="1" w:styleId="605433BD7B344F0AA0DA0334FA81B6B8">
    <w:name w:val="605433BD7B344F0AA0DA0334FA81B6B8"/>
    <w:rsid w:val="00D43456"/>
  </w:style>
  <w:style w:type="paragraph" w:customStyle="1" w:styleId="980B5C1474154BA484052DBFB9136158">
    <w:name w:val="980B5C1474154BA484052DBFB9136158"/>
    <w:rsid w:val="00D43456"/>
  </w:style>
  <w:style w:type="paragraph" w:customStyle="1" w:styleId="A47C925567FB4B8E8097E48DD454088E">
    <w:name w:val="A47C925567FB4B8E8097E48DD454088E"/>
    <w:rsid w:val="00D43456"/>
  </w:style>
  <w:style w:type="paragraph" w:customStyle="1" w:styleId="DF6F40D74DCE4ED3BD76B8B876C9D86F">
    <w:name w:val="DF6F40D74DCE4ED3BD76B8B876C9D86F"/>
    <w:rsid w:val="00D43456"/>
  </w:style>
  <w:style w:type="paragraph" w:customStyle="1" w:styleId="FDF788ACF8B542B9AF635ED21E6A6981">
    <w:name w:val="FDF788ACF8B542B9AF635ED21E6A6981"/>
    <w:rsid w:val="00D43456"/>
  </w:style>
  <w:style w:type="paragraph" w:customStyle="1" w:styleId="026AF9EED589475AB33054A5D02E7D91">
    <w:name w:val="026AF9EED589475AB33054A5D02E7D91"/>
    <w:rsid w:val="00D43456"/>
  </w:style>
  <w:style w:type="paragraph" w:customStyle="1" w:styleId="01B714E4951E4B75B3D2BB8170B64EFC">
    <w:name w:val="01B714E4951E4B75B3D2BB8170B64EFC"/>
    <w:rsid w:val="00D43456"/>
  </w:style>
  <w:style w:type="paragraph" w:customStyle="1" w:styleId="BE15431B9B574415B711BCA8AD84EEF8">
    <w:name w:val="BE15431B9B574415B711BCA8AD84EEF8"/>
    <w:rsid w:val="00D43456"/>
  </w:style>
  <w:style w:type="paragraph" w:customStyle="1" w:styleId="3FFC5E7C78FB43EFAAC05E7FCEB45070">
    <w:name w:val="3FFC5E7C78FB43EFAAC05E7FCEB45070"/>
    <w:rsid w:val="00D43456"/>
  </w:style>
  <w:style w:type="paragraph" w:customStyle="1" w:styleId="E657E12607194D11BFF7C104A1989658">
    <w:name w:val="E657E12607194D11BFF7C104A1989658"/>
    <w:rsid w:val="00D43456"/>
  </w:style>
  <w:style w:type="paragraph" w:customStyle="1" w:styleId="68A75214D5594AB88E358B7023568D27">
    <w:name w:val="68A75214D5594AB88E358B7023568D27"/>
    <w:rsid w:val="00D43456"/>
  </w:style>
  <w:style w:type="paragraph" w:customStyle="1" w:styleId="177CBA3819E7485FA866787C63B4C850">
    <w:name w:val="177CBA3819E7485FA866787C63B4C850"/>
    <w:rsid w:val="00D43456"/>
  </w:style>
  <w:style w:type="paragraph" w:customStyle="1" w:styleId="D369114FC0214DADADF38BD79210422A">
    <w:name w:val="D369114FC0214DADADF38BD79210422A"/>
    <w:rsid w:val="00D43456"/>
  </w:style>
  <w:style w:type="paragraph" w:customStyle="1" w:styleId="AA4B2243D6544262ACF134BFD823B9E2">
    <w:name w:val="AA4B2243D6544262ACF134BFD823B9E2"/>
    <w:rsid w:val="00D43456"/>
  </w:style>
  <w:style w:type="paragraph" w:customStyle="1" w:styleId="E87A283AAC62465A9BD36A7BE1E3C367">
    <w:name w:val="E87A283AAC62465A9BD36A7BE1E3C367"/>
    <w:rsid w:val="00D43456"/>
  </w:style>
  <w:style w:type="paragraph" w:customStyle="1" w:styleId="01DA80C5444C45759DBB418E571B12C2">
    <w:name w:val="01DA80C5444C45759DBB418E571B12C2"/>
    <w:rsid w:val="00D43456"/>
  </w:style>
  <w:style w:type="paragraph" w:customStyle="1" w:styleId="DA1954D0BB2A4880A684CFA45E8FCA0F">
    <w:name w:val="DA1954D0BB2A4880A684CFA45E8FCA0F"/>
    <w:rsid w:val="00D43456"/>
  </w:style>
  <w:style w:type="paragraph" w:customStyle="1" w:styleId="0557F9E2054C47FC97FA0686933CEA87">
    <w:name w:val="0557F9E2054C47FC97FA0686933CEA87"/>
    <w:rsid w:val="00D43456"/>
  </w:style>
  <w:style w:type="paragraph" w:customStyle="1" w:styleId="0678D20856FE43E3B26BB491378F0C55">
    <w:name w:val="0678D20856FE43E3B26BB491378F0C55"/>
    <w:rsid w:val="00D43456"/>
  </w:style>
  <w:style w:type="paragraph" w:customStyle="1" w:styleId="15A3C4D9CB884D8AA191DD552522F408">
    <w:name w:val="15A3C4D9CB884D8AA191DD552522F408"/>
    <w:rsid w:val="00D43456"/>
  </w:style>
  <w:style w:type="paragraph" w:customStyle="1" w:styleId="298EFF2D3D70485EB59A6EDE534EC409">
    <w:name w:val="298EFF2D3D70485EB59A6EDE534EC409"/>
    <w:rsid w:val="00D43456"/>
  </w:style>
  <w:style w:type="paragraph" w:customStyle="1" w:styleId="E57CD28DD7DC437AB8839CB199B69F8C">
    <w:name w:val="E57CD28DD7DC437AB8839CB199B69F8C"/>
    <w:rsid w:val="00D43456"/>
  </w:style>
  <w:style w:type="paragraph" w:customStyle="1" w:styleId="6907D5EE8F074531819DAE65FE39E2EA">
    <w:name w:val="6907D5EE8F074531819DAE65FE39E2EA"/>
    <w:rsid w:val="00D43456"/>
  </w:style>
  <w:style w:type="paragraph" w:customStyle="1" w:styleId="3786A02D6ED64C698F7F100B3EFCC5AA">
    <w:name w:val="3786A02D6ED64C698F7F100B3EFCC5AA"/>
    <w:rsid w:val="00D43456"/>
  </w:style>
  <w:style w:type="paragraph" w:customStyle="1" w:styleId="337024F37D224A52A44E3F275EBEE6BE">
    <w:name w:val="337024F37D224A52A44E3F275EBEE6BE"/>
    <w:rsid w:val="00D43456"/>
  </w:style>
  <w:style w:type="paragraph" w:customStyle="1" w:styleId="5D853C342FEB4B63A3B08E5D932E52DD">
    <w:name w:val="5D853C342FEB4B63A3B08E5D932E52DD"/>
    <w:rsid w:val="00D43456"/>
  </w:style>
  <w:style w:type="paragraph" w:customStyle="1" w:styleId="E3B92804359D4CEB861BD29C3E431855">
    <w:name w:val="E3B92804359D4CEB861BD29C3E431855"/>
    <w:rsid w:val="00D43456"/>
  </w:style>
  <w:style w:type="paragraph" w:customStyle="1" w:styleId="C72B3CB4DAF34B06BD4261B68EC4CCCB">
    <w:name w:val="C72B3CB4DAF34B06BD4261B68EC4CCCB"/>
    <w:rsid w:val="00D43456"/>
  </w:style>
  <w:style w:type="paragraph" w:customStyle="1" w:styleId="02FF823B922F41AEAC2D32761D2832A2">
    <w:name w:val="02FF823B922F41AEAC2D32761D2832A2"/>
    <w:rsid w:val="00D43456"/>
  </w:style>
  <w:style w:type="paragraph" w:customStyle="1" w:styleId="68D182B1E41C455FB71B764E4F8481F1">
    <w:name w:val="68D182B1E41C455FB71B764E4F8481F1"/>
    <w:rsid w:val="00D43456"/>
  </w:style>
  <w:style w:type="paragraph" w:customStyle="1" w:styleId="F92F02E6F6B04A819916A2818F5E1A6B">
    <w:name w:val="F92F02E6F6B04A819916A2818F5E1A6B"/>
    <w:rsid w:val="00D43456"/>
  </w:style>
  <w:style w:type="paragraph" w:customStyle="1" w:styleId="9190E07257F243DEA18E9843843A3DE6">
    <w:name w:val="9190E07257F243DEA18E9843843A3DE6"/>
    <w:rsid w:val="00D43456"/>
  </w:style>
  <w:style w:type="paragraph" w:customStyle="1" w:styleId="9F9C7A5E500342F1926A4D13F2B3BF05">
    <w:name w:val="9F9C7A5E500342F1926A4D13F2B3BF05"/>
    <w:rsid w:val="00D43456"/>
  </w:style>
  <w:style w:type="paragraph" w:customStyle="1" w:styleId="A229C27C1C7645EB9C3AF686052111A6">
    <w:name w:val="A229C27C1C7645EB9C3AF686052111A6"/>
    <w:rsid w:val="00D43456"/>
  </w:style>
  <w:style w:type="paragraph" w:customStyle="1" w:styleId="024A9EB82AAE48129E0BA63151C98C7A">
    <w:name w:val="024A9EB82AAE48129E0BA63151C98C7A"/>
    <w:rsid w:val="00D43456"/>
  </w:style>
  <w:style w:type="paragraph" w:customStyle="1" w:styleId="8150E50613C74F28AD2AED07E9A9AC97">
    <w:name w:val="8150E50613C74F28AD2AED07E9A9AC97"/>
    <w:rsid w:val="00D43456"/>
  </w:style>
  <w:style w:type="paragraph" w:customStyle="1" w:styleId="32B05AEE10DD4B49B3A0D810EC5893C8">
    <w:name w:val="32B05AEE10DD4B49B3A0D810EC5893C8"/>
    <w:rsid w:val="00D43456"/>
  </w:style>
  <w:style w:type="paragraph" w:customStyle="1" w:styleId="EAD7728D35854924BCDC3B7B2D7DEECD">
    <w:name w:val="EAD7728D35854924BCDC3B7B2D7DEECD"/>
    <w:rsid w:val="00D43456"/>
  </w:style>
  <w:style w:type="paragraph" w:customStyle="1" w:styleId="6776E529B73546068CC4077F56C1C540">
    <w:name w:val="6776E529B73546068CC4077F56C1C540"/>
    <w:rsid w:val="00D43456"/>
  </w:style>
  <w:style w:type="paragraph" w:customStyle="1" w:styleId="304D4C7E535E40178EF2FBDD877EA429">
    <w:name w:val="304D4C7E535E40178EF2FBDD877EA429"/>
    <w:rsid w:val="00D43456"/>
  </w:style>
  <w:style w:type="paragraph" w:customStyle="1" w:styleId="B5DD9735DAA4472D97FA42A0FA25CF49">
    <w:name w:val="B5DD9735DAA4472D97FA42A0FA25CF49"/>
    <w:rsid w:val="00D43456"/>
  </w:style>
  <w:style w:type="paragraph" w:customStyle="1" w:styleId="25B6564982734E46A6B21AFFFA2DEDDF">
    <w:name w:val="25B6564982734E46A6B21AFFFA2DEDDF"/>
    <w:rsid w:val="00D43456"/>
  </w:style>
  <w:style w:type="paragraph" w:customStyle="1" w:styleId="49A1BF669D614A45B9459F240B3A2B37">
    <w:name w:val="49A1BF669D614A45B9459F240B3A2B37"/>
    <w:rsid w:val="00D43456"/>
  </w:style>
  <w:style w:type="paragraph" w:customStyle="1" w:styleId="FC3B929CF77B4BA6A0532B12BF5D79D9">
    <w:name w:val="FC3B929CF77B4BA6A0532B12BF5D79D9"/>
    <w:rsid w:val="00D43456"/>
  </w:style>
  <w:style w:type="paragraph" w:customStyle="1" w:styleId="C0DF92B3813A42689CFEB85A1C1A14BF">
    <w:name w:val="C0DF92B3813A42689CFEB85A1C1A14BF"/>
    <w:rsid w:val="00D43456"/>
  </w:style>
  <w:style w:type="paragraph" w:customStyle="1" w:styleId="50501AAF49B3462A94BC2931971B131C">
    <w:name w:val="50501AAF49B3462A94BC2931971B131C"/>
    <w:rsid w:val="00D43456"/>
  </w:style>
  <w:style w:type="paragraph" w:customStyle="1" w:styleId="49D5C7CECD5A4345A09BE35D5DC55F8F">
    <w:name w:val="49D5C7CECD5A4345A09BE35D5DC55F8F"/>
    <w:rsid w:val="00D43456"/>
  </w:style>
  <w:style w:type="paragraph" w:customStyle="1" w:styleId="FE9B44AC416643A081574DF750F1E448">
    <w:name w:val="FE9B44AC416643A081574DF750F1E448"/>
    <w:rsid w:val="00D43456"/>
  </w:style>
  <w:style w:type="paragraph" w:customStyle="1" w:styleId="47696978A7A1441580C860B031E8B7E3">
    <w:name w:val="47696978A7A1441580C860B031E8B7E3"/>
    <w:rsid w:val="00D43456"/>
  </w:style>
  <w:style w:type="paragraph" w:customStyle="1" w:styleId="75CB3D4817034298B7654C6E479B3121">
    <w:name w:val="75CB3D4817034298B7654C6E479B3121"/>
    <w:rsid w:val="00D43456"/>
  </w:style>
  <w:style w:type="paragraph" w:customStyle="1" w:styleId="5AB94322672645199E668C165E715578">
    <w:name w:val="5AB94322672645199E668C165E715578"/>
    <w:rsid w:val="00D43456"/>
  </w:style>
  <w:style w:type="paragraph" w:customStyle="1" w:styleId="6FD975B6EE8F4D00A673BE2FE259D18B">
    <w:name w:val="6FD975B6EE8F4D00A673BE2FE259D18B"/>
    <w:rsid w:val="00D43456"/>
  </w:style>
  <w:style w:type="paragraph" w:customStyle="1" w:styleId="934FF9962CD54C41B9542759042382AF">
    <w:name w:val="934FF9962CD54C41B9542759042382AF"/>
    <w:rsid w:val="00D43456"/>
  </w:style>
  <w:style w:type="paragraph" w:customStyle="1" w:styleId="118CCCC5704D4B0EBF573DB0169C16CA">
    <w:name w:val="118CCCC5704D4B0EBF573DB0169C16CA"/>
    <w:rsid w:val="00D43456"/>
  </w:style>
  <w:style w:type="paragraph" w:customStyle="1" w:styleId="8D937CB8FAF64062B2F2DF58DD4E91B0">
    <w:name w:val="8D937CB8FAF64062B2F2DF58DD4E91B0"/>
    <w:rsid w:val="00D43456"/>
  </w:style>
  <w:style w:type="paragraph" w:customStyle="1" w:styleId="1DFFF9D23DE44B85923EC650FC08A74A">
    <w:name w:val="1DFFF9D23DE44B85923EC650FC08A74A"/>
    <w:rsid w:val="00D43456"/>
  </w:style>
  <w:style w:type="paragraph" w:customStyle="1" w:styleId="1F0292140B714C57B936C04CB5A49413">
    <w:name w:val="1F0292140B714C57B936C04CB5A49413"/>
    <w:rsid w:val="00D43456"/>
  </w:style>
  <w:style w:type="paragraph" w:customStyle="1" w:styleId="05B5823A7C6E41EBB5D5F4176CEAECAF">
    <w:name w:val="05B5823A7C6E41EBB5D5F4176CEAECAF"/>
    <w:rsid w:val="00D43456"/>
  </w:style>
  <w:style w:type="paragraph" w:customStyle="1" w:styleId="B3A5DCC8544C40D497888427DAE34A58">
    <w:name w:val="B3A5DCC8544C40D497888427DAE34A58"/>
    <w:rsid w:val="00D43456"/>
  </w:style>
  <w:style w:type="paragraph" w:customStyle="1" w:styleId="875F10562873491C9629E35C5A685625">
    <w:name w:val="875F10562873491C9629E35C5A685625"/>
    <w:rsid w:val="00D43456"/>
  </w:style>
  <w:style w:type="paragraph" w:customStyle="1" w:styleId="C03AA45ACE314F119909CC8913FA6376">
    <w:name w:val="C03AA45ACE314F119909CC8913FA6376"/>
    <w:rsid w:val="00D43456"/>
  </w:style>
  <w:style w:type="paragraph" w:customStyle="1" w:styleId="EDA09A2C22C54BA1A1E17283C1B80908">
    <w:name w:val="EDA09A2C22C54BA1A1E17283C1B80908"/>
    <w:rsid w:val="00D43456"/>
  </w:style>
  <w:style w:type="paragraph" w:customStyle="1" w:styleId="9ED727889B6841798E2B92F10AE8FB62">
    <w:name w:val="9ED727889B6841798E2B92F10AE8FB62"/>
    <w:rsid w:val="00D43456"/>
  </w:style>
  <w:style w:type="paragraph" w:customStyle="1" w:styleId="9D6FCEB25A4F4276BDA10B391E8ED46F">
    <w:name w:val="9D6FCEB25A4F4276BDA10B391E8ED46F"/>
    <w:rsid w:val="00D43456"/>
  </w:style>
  <w:style w:type="paragraph" w:customStyle="1" w:styleId="2DF397DFB9214820850CEC513240CB5B">
    <w:name w:val="2DF397DFB9214820850CEC513240CB5B"/>
    <w:rsid w:val="00D43456"/>
  </w:style>
  <w:style w:type="paragraph" w:customStyle="1" w:styleId="EF1ACC761ADB42ABAFD04C8F284DF5E9">
    <w:name w:val="EF1ACC761ADB42ABAFD04C8F284DF5E9"/>
    <w:rsid w:val="00D43456"/>
  </w:style>
  <w:style w:type="paragraph" w:customStyle="1" w:styleId="75F889735F3A40CFB85E17D77A084536">
    <w:name w:val="75F889735F3A40CFB85E17D77A084536"/>
    <w:rsid w:val="00D43456"/>
  </w:style>
  <w:style w:type="paragraph" w:customStyle="1" w:styleId="5E1C016CA0AE433F89AD8C7F2C3E6290">
    <w:name w:val="5E1C016CA0AE433F89AD8C7F2C3E6290"/>
    <w:rsid w:val="00D43456"/>
  </w:style>
  <w:style w:type="paragraph" w:customStyle="1" w:styleId="0CE2FF5E163F4F6C90558503040D5453">
    <w:name w:val="0CE2FF5E163F4F6C90558503040D5453"/>
    <w:rsid w:val="00D43456"/>
  </w:style>
  <w:style w:type="paragraph" w:customStyle="1" w:styleId="BA193BCD0E884E6CBAF2BAD14780E54C">
    <w:name w:val="BA193BCD0E884E6CBAF2BAD14780E54C"/>
    <w:rsid w:val="00D43456"/>
  </w:style>
  <w:style w:type="paragraph" w:customStyle="1" w:styleId="8B3A469BC7154987B2637D7BAFF9E29A">
    <w:name w:val="8B3A469BC7154987B2637D7BAFF9E29A"/>
    <w:rsid w:val="00D43456"/>
  </w:style>
  <w:style w:type="paragraph" w:customStyle="1" w:styleId="37640FB7EF8D40C3A7585333BC715BE0">
    <w:name w:val="37640FB7EF8D40C3A7585333BC715BE0"/>
    <w:rsid w:val="00D43456"/>
  </w:style>
  <w:style w:type="paragraph" w:customStyle="1" w:styleId="14AAB84C973744CEAA004BD8FE80CB6B">
    <w:name w:val="14AAB84C973744CEAA004BD8FE80CB6B"/>
    <w:rsid w:val="00D43456"/>
  </w:style>
  <w:style w:type="paragraph" w:customStyle="1" w:styleId="E617D5484339472DB99D8B18697ABD96">
    <w:name w:val="E617D5484339472DB99D8B18697ABD96"/>
    <w:rsid w:val="00D43456"/>
  </w:style>
  <w:style w:type="paragraph" w:customStyle="1" w:styleId="D2071D172CA64417B0F65167E20D57A8">
    <w:name w:val="D2071D172CA64417B0F65167E20D57A8"/>
    <w:rsid w:val="00D43456"/>
  </w:style>
  <w:style w:type="paragraph" w:customStyle="1" w:styleId="8D62C01E80574FD3A2186E3DE33EEBFC">
    <w:name w:val="8D62C01E80574FD3A2186E3DE33EEBFC"/>
    <w:rsid w:val="00D43456"/>
  </w:style>
  <w:style w:type="paragraph" w:customStyle="1" w:styleId="D00FE71391D84CA48D8E912D850E8043">
    <w:name w:val="D00FE71391D84CA48D8E912D850E8043"/>
    <w:rsid w:val="00D43456"/>
  </w:style>
  <w:style w:type="paragraph" w:customStyle="1" w:styleId="126F3ECBFC71493CA0A3C5E8F94C7BC9">
    <w:name w:val="126F3ECBFC71493CA0A3C5E8F94C7BC9"/>
    <w:rsid w:val="00D43456"/>
  </w:style>
  <w:style w:type="paragraph" w:customStyle="1" w:styleId="BF0B56F8A621443FB498BD280ED98AF3">
    <w:name w:val="BF0B56F8A621443FB498BD280ED98AF3"/>
    <w:rsid w:val="00D43456"/>
  </w:style>
  <w:style w:type="paragraph" w:customStyle="1" w:styleId="CD7C29FC62A14AA89216251E42174141">
    <w:name w:val="CD7C29FC62A14AA89216251E42174141"/>
    <w:rsid w:val="00D43456"/>
  </w:style>
  <w:style w:type="paragraph" w:customStyle="1" w:styleId="D908684521D4418284A2D125DF05F8E65">
    <w:name w:val="D908684521D4418284A2D125DF05F8E65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5">
    <w:name w:val="21F871C333DE48CF906219BB71F4D20B5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433BD7B344F0AA0DA0334FA81B6B81">
    <w:name w:val="605433BD7B344F0AA0DA0334FA81B6B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C1474154BA484052DBFB91361581">
    <w:name w:val="980B5C1474154BA484052DBFB913615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5214D5594AB88E358B7023568D271">
    <w:name w:val="68A75214D5594AB88E358B7023568D27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BA3819E7485FA866787C63B4C8501">
    <w:name w:val="177CBA3819E7485FA866787C63B4C850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D28DD7DC437AB8839CB199B69F8C1">
    <w:name w:val="E57CD28DD7DC437AB8839CB199B69F8C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7D5EE8F074531819DAE65FE39E2EA1">
    <w:name w:val="6907D5EE8F074531819DAE65FE39E2E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6A02D6ED64C698F7F100B3EFCC5AA1">
    <w:name w:val="3786A02D6ED64C698F7F100B3EFCC5AA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4F37D224A52A44E3F275EBEE6BE1">
    <w:name w:val="337024F37D224A52A44E3F275EBEE6BE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3C342FEB4B63A3B08E5D932E52DD1">
    <w:name w:val="5D853C342FEB4B63A3B08E5D932E52DD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7728D35854924BCDC3B7B2D7DEECD1">
    <w:name w:val="EAD7728D35854924BCDC3B7B2D7DEECD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B84C973744CEAA004BD8FE80CB6B1">
    <w:name w:val="14AAB84C973744CEAA004BD8FE80CB6B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1">
    <w:name w:val="E617D5484339472DB99D8B18697ABD9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1D172CA64417B0F65167E20D57A81">
    <w:name w:val="D2071D172CA64417B0F65167E20D57A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1">
    <w:name w:val="8D62C01E80574FD3A2186E3DE33EEBFC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1">
    <w:name w:val="126F3ECBFC71493CA0A3C5E8F94C7BC9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1">
    <w:name w:val="CD7C29FC62A14AA89216251E42174141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3A4C8E9BD42B6B48946CEE1194DC5">
    <w:name w:val="8EE3A4C8E9BD42B6B48946CEE1194DC5"/>
    <w:rsid w:val="00D43456"/>
  </w:style>
  <w:style w:type="paragraph" w:customStyle="1" w:styleId="6F53FCDD819B48FFB5DF490DFB34B868">
    <w:name w:val="6F53FCDD819B48FFB5DF490DFB34B868"/>
    <w:rsid w:val="00D43456"/>
  </w:style>
  <w:style w:type="paragraph" w:customStyle="1" w:styleId="93D6183AFBF646158DED7F2BB29BDA8F">
    <w:name w:val="93D6183AFBF646158DED7F2BB29BDA8F"/>
    <w:rsid w:val="00D43456"/>
  </w:style>
  <w:style w:type="paragraph" w:customStyle="1" w:styleId="F945AA14291C46C18BA17972D541471C">
    <w:name w:val="F945AA14291C46C18BA17972D541471C"/>
    <w:rsid w:val="00D43456"/>
  </w:style>
  <w:style w:type="paragraph" w:customStyle="1" w:styleId="774C3030F3B4432D8CE89B3325986356">
    <w:name w:val="774C3030F3B4432D8CE89B3325986356"/>
    <w:rsid w:val="00D43456"/>
  </w:style>
  <w:style w:type="paragraph" w:customStyle="1" w:styleId="53864241A60049A4848C857EED4CF5F5">
    <w:name w:val="53864241A60049A4848C857EED4CF5F5"/>
    <w:rsid w:val="00D43456"/>
  </w:style>
  <w:style w:type="paragraph" w:customStyle="1" w:styleId="92C4FA4E3AAC47CC83B9F1C685963446">
    <w:name w:val="92C4FA4E3AAC47CC83B9F1C685963446"/>
    <w:rsid w:val="00D43456"/>
  </w:style>
  <w:style w:type="paragraph" w:customStyle="1" w:styleId="5E5A7CC15F0D46C09A10FD6424FC2B99">
    <w:name w:val="5E5A7CC15F0D46C09A10FD6424FC2B99"/>
    <w:rsid w:val="00D43456"/>
  </w:style>
  <w:style w:type="paragraph" w:customStyle="1" w:styleId="ADC6ED7F803140FABD624AE848D9244B">
    <w:name w:val="ADC6ED7F803140FABD624AE848D9244B"/>
    <w:rsid w:val="00D43456"/>
  </w:style>
  <w:style w:type="paragraph" w:customStyle="1" w:styleId="82E5BE8C7E6241268C0C8B9A33707824">
    <w:name w:val="82E5BE8C7E6241268C0C8B9A33707824"/>
    <w:rsid w:val="00D43456"/>
  </w:style>
  <w:style w:type="paragraph" w:customStyle="1" w:styleId="90F7A5F8396847F09303E700C66203A3">
    <w:name w:val="90F7A5F8396847F09303E700C66203A3"/>
    <w:rsid w:val="00D43456"/>
  </w:style>
  <w:style w:type="paragraph" w:customStyle="1" w:styleId="46A90B20AC304DB78642F75E457C59BC">
    <w:name w:val="46A90B20AC304DB78642F75E457C59BC"/>
    <w:rsid w:val="00D43456"/>
  </w:style>
  <w:style w:type="paragraph" w:customStyle="1" w:styleId="FFDAF21792A147F6B522848D84109AF0">
    <w:name w:val="FFDAF21792A147F6B522848D84109AF0"/>
    <w:rsid w:val="00D43456"/>
  </w:style>
  <w:style w:type="paragraph" w:customStyle="1" w:styleId="48C5050D0CB242898A75FEC5961E8279">
    <w:name w:val="48C5050D0CB242898A75FEC5961E8279"/>
    <w:rsid w:val="00D43456"/>
  </w:style>
  <w:style w:type="paragraph" w:customStyle="1" w:styleId="2B64BE3B968B4C2D859130BBEA25F257">
    <w:name w:val="2B64BE3B968B4C2D859130BBEA25F257"/>
    <w:rsid w:val="00D43456"/>
  </w:style>
  <w:style w:type="paragraph" w:customStyle="1" w:styleId="EB18102F62F848FD9B49A62E4C4117BB">
    <w:name w:val="EB18102F62F848FD9B49A62E4C4117BB"/>
    <w:rsid w:val="00D43456"/>
  </w:style>
  <w:style w:type="paragraph" w:customStyle="1" w:styleId="75B343080CB54A55A517B11F49C8BC6D">
    <w:name w:val="75B343080CB54A55A517B11F49C8BC6D"/>
    <w:rsid w:val="00D43456"/>
  </w:style>
  <w:style w:type="paragraph" w:customStyle="1" w:styleId="73E63F42F4204624AE66552A983169F6">
    <w:name w:val="73E63F42F4204624AE66552A983169F6"/>
    <w:rsid w:val="00D43456"/>
  </w:style>
  <w:style w:type="paragraph" w:customStyle="1" w:styleId="62CFEAC376B84728812AFA374B9D2CB3">
    <w:name w:val="62CFEAC376B84728812AFA374B9D2CB3"/>
    <w:rsid w:val="00D43456"/>
  </w:style>
  <w:style w:type="paragraph" w:customStyle="1" w:styleId="53B8CBF7F8484F2DA2786DA058AFCCB8">
    <w:name w:val="53B8CBF7F8484F2DA2786DA058AFCCB8"/>
    <w:rsid w:val="00D43456"/>
  </w:style>
  <w:style w:type="paragraph" w:customStyle="1" w:styleId="63BC4D77DF0343DCA7E672B8C2FBEADD">
    <w:name w:val="63BC4D77DF0343DCA7E672B8C2FBEADD"/>
    <w:rsid w:val="00D43456"/>
  </w:style>
  <w:style w:type="paragraph" w:customStyle="1" w:styleId="CC76D8633A3545D0A80C8D83BCA91571">
    <w:name w:val="CC76D8633A3545D0A80C8D83BCA91571"/>
    <w:rsid w:val="00D43456"/>
  </w:style>
  <w:style w:type="paragraph" w:customStyle="1" w:styleId="58AEE184F4B64AF98280B813C4F8D209">
    <w:name w:val="58AEE184F4B64AF98280B813C4F8D209"/>
    <w:rsid w:val="00D43456"/>
  </w:style>
  <w:style w:type="paragraph" w:customStyle="1" w:styleId="EF06B2D767894323886DE0E6738502CE">
    <w:name w:val="EF06B2D767894323886DE0E6738502CE"/>
    <w:rsid w:val="00D43456"/>
  </w:style>
  <w:style w:type="paragraph" w:customStyle="1" w:styleId="E6B957B23195401DA46454155A10C24A">
    <w:name w:val="E6B957B23195401DA46454155A10C24A"/>
    <w:rsid w:val="00D43456"/>
  </w:style>
  <w:style w:type="paragraph" w:customStyle="1" w:styleId="590ED0DE56354D98A9F28F3C2FE41BC7">
    <w:name w:val="590ED0DE56354D98A9F28F3C2FE41BC7"/>
    <w:rsid w:val="00D43456"/>
  </w:style>
  <w:style w:type="paragraph" w:customStyle="1" w:styleId="DEC8B2428715470CBA620BA8CB814AEF">
    <w:name w:val="DEC8B2428715470CBA620BA8CB814AEF"/>
    <w:rsid w:val="00D43456"/>
  </w:style>
  <w:style w:type="paragraph" w:customStyle="1" w:styleId="D8189459429048DF8CBE022822805450">
    <w:name w:val="D8189459429048DF8CBE022822805450"/>
    <w:rsid w:val="00D43456"/>
  </w:style>
  <w:style w:type="paragraph" w:customStyle="1" w:styleId="5255B8556EFE43E39B4F4306D4195D36">
    <w:name w:val="5255B8556EFE43E39B4F4306D4195D36"/>
    <w:rsid w:val="00D43456"/>
  </w:style>
  <w:style w:type="paragraph" w:customStyle="1" w:styleId="8BACF6E334904ACABE08498387721B5D">
    <w:name w:val="8BACF6E334904ACABE08498387721B5D"/>
    <w:rsid w:val="00D43456"/>
  </w:style>
  <w:style w:type="paragraph" w:customStyle="1" w:styleId="AE9AB4183D1B48D096C401ACE1F5F681">
    <w:name w:val="AE9AB4183D1B48D096C401ACE1F5F681"/>
    <w:rsid w:val="00D43456"/>
  </w:style>
  <w:style w:type="paragraph" w:customStyle="1" w:styleId="1307FA35E387483BADC47545EDABF474">
    <w:name w:val="1307FA35E387483BADC47545EDABF474"/>
    <w:rsid w:val="00D43456"/>
  </w:style>
  <w:style w:type="paragraph" w:customStyle="1" w:styleId="E1FF442FD22C46E4A9CF5E2BA21E9CA7">
    <w:name w:val="E1FF442FD22C46E4A9CF5E2BA21E9CA7"/>
    <w:rsid w:val="00D43456"/>
  </w:style>
  <w:style w:type="paragraph" w:customStyle="1" w:styleId="7D828A234A8C413BBAB71EBD0F43A153">
    <w:name w:val="7D828A234A8C413BBAB71EBD0F43A153"/>
    <w:rsid w:val="00D43456"/>
  </w:style>
  <w:style w:type="paragraph" w:customStyle="1" w:styleId="6044A57070DA4B5382F72CB9FF184744">
    <w:name w:val="6044A57070DA4B5382F72CB9FF184744"/>
    <w:rsid w:val="00D43456"/>
  </w:style>
  <w:style w:type="paragraph" w:customStyle="1" w:styleId="86540A2A2CB54226A35F5A4E8F364371">
    <w:name w:val="86540A2A2CB54226A35F5A4E8F364371"/>
    <w:rsid w:val="00D43456"/>
  </w:style>
  <w:style w:type="paragraph" w:customStyle="1" w:styleId="3B130C1D527546D780C6D42C7720BBE8">
    <w:name w:val="3B130C1D527546D780C6D42C7720BBE8"/>
    <w:rsid w:val="00D43456"/>
  </w:style>
  <w:style w:type="paragraph" w:customStyle="1" w:styleId="D908684521D4418284A2D125DF05F8E66">
    <w:name w:val="D908684521D4418284A2D125DF05F8E66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6">
    <w:name w:val="21F871C333DE48CF906219BB71F4D20B6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1">
    <w:name w:val="590ED0DE56354D98A9F28F3C2FE41BC7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1">
    <w:name w:val="DEC8B2428715470CBA620BA8CB814AEF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1">
    <w:name w:val="D8189459429048DF8CBE022822805450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1">
    <w:name w:val="5255B8556EFE43E39B4F4306D4195D3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1">
    <w:name w:val="8BACF6E334904ACABE08498387721B5D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1">
    <w:name w:val="AE9AB4183D1B48D096C401ACE1F5F681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1">
    <w:name w:val="1307FA35E387483BADC47545EDABF474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1">
    <w:name w:val="E1FF442FD22C46E4A9CF5E2BA21E9CA7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1">
    <w:name w:val="7D828A234A8C413BBAB71EBD0F43A15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1">
    <w:name w:val="6044A57070DA4B5382F72CB9FF184744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1">
    <w:name w:val="86540A2A2CB54226A35F5A4E8F364371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1">
    <w:name w:val="3B130C1D527546D780C6D42C7720BBE8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1">
    <w:name w:val="53864241A60049A4848C857EED4CF5F5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2">
    <w:name w:val="E617D5484339472DB99D8B18697ABD9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1">
    <w:name w:val="92C4FA4E3AAC47CC83B9F1C685963446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2">
    <w:name w:val="8D62C01E80574FD3A2186E3DE33EEBFC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1">
    <w:name w:val="5E5A7CC15F0D46C09A10FD6424FC2B99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2">
    <w:name w:val="126F3ECBFC71493CA0A3C5E8F94C7BC9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1">
    <w:name w:val="ADC6ED7F803140FABD624AE848D9244B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2">
    <w:name w:val="CD7C29FC62A14AA89216251E42174141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1">
    <w:name w:val="90F7A5F8396847F09303E700C66203A3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1">
    <w:name w:val="FFDAF21792A147F6B522848D84109AF0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1">
    <w:name w:val="46A90B20AC304DB78642F75E457C59BC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1">
    <w:name w:val="48C5050D0CB242898A75FEC5961E82791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7">
    <w:name w:val="D908684521D4418284A2D125DF05F8E67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7">
    <w:name w:val="21F871C333DE48CF906219BB71F4D20B7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2">
    <w:name w:val="590ED0DE56354D98A9F28F3C2FE41BC7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2">
    <w:name w:val="DEC8B2428715470CBA620BA8CB814AEF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2">
    <w:name w:val="D8189459429048DF8CBE022822805450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2">
    <w:name w:val="5255B8556EFE43E39B4F4306D4195D3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2">
    <w:name w:val="8BACF6E334904ACABE08498387721B5D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2">
    <w:name w:val="AE9AB4183D1B48D096C401ACE1F5F681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2">
    <w:name w:val="1307FA35E387483BADC47545EDABF474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2">
    <w:name w:val="E1FF442FD22C46E4A9CF5E2BA21E9CA7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2">
    <w:name w:val="7D828A234A8C413BBAB71EBD0F43A15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2">
    <w:name w:val="6044A57070DA4B5382F72CB9FF184744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2">
    <w:name w:val="86540A2A2CB54226A35F5A4E8F364371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2">
    <w:name w:val="3B130C1D527546D780C6D42C7720BBE8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2">
    <w:name w:val="53864241A60049A4848C857EED4CF5F5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3">
    <w:name w:val="E617D5484339472DB99D8B18697ABD9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2">
    <w:name w:val="92C4FA4E3AAC47CC83B9F1C685963446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3">
    <w:name w:val="8D62C01E80574FD3A2186E3DE33EEBFC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2">
    <w:name w:val="5E5A7CC15F0D46C09A10FD6424FC2B99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3">
    <w:name w:val="126F3ECBFC71493CA0A3C5E8F94C7BC9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2">
    <w:name w:val="ADC6ED7F803140FABD624AE848D9244B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3">
    <w:name w:val="CD7C29FC62A14AA89216251E42174141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2">
    <w:name w:val="90F7A5F8396847F09303E700C66203A3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2">
    <w:name w:val="FFDAF21792A147F6B522848D84109AF0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2">
    <w:name w:val="46A90B20AC304DB78642F75E457C59BC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2">
    <w:name w:val="48C5050D0CB242898A75FEC5961E82792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8684521D4418284A2D125DF05F8E68">
    <w:name w:val="D908684521D4418284A2D125DF05F8E68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71C333DE48CF906219BB71F4D20B8">
    <w:name w:val="21F871C333DE48CF906219BB71F4D20B8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D0DE56354D98A9F28F3C2FE41BC73">
    <w:name w:val="590ED0DE56354D98A9F28F3C2FE41BC7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B2428715470CBA620BA8CB814AEF3">
    <w:name w:val="DEC8B2428715470CBA620BA8CB814AEF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89459429048DF8CBE0228228054503">
    <w:name w:val="D8189459429048DF8CBE022822805450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5B8556EFE43E39B4F4306D4195D363">
    <w:name w:val="5255B8556EFE43E39B4F4306D4195D3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F6E334904ACABE08498387721B5D3">
    <w:name w:val="8BACF6E334904ACABE08498387721B5D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B4183D1B48D096C401ACE1F5F6813">
    <w:name w:val="AE9AB4183D1B48D096C401ACE1F5F681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FA35E387483BADC47545EDABF4743">
    <w:name w:val="1307FA35E387483BADC47545EDABF474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442FD22C46E4A9CF5E2BA21E9CA73">
    <w:name w:val="E1FF442FD22C46E4A9CF5E2BA21E9CA7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28A234A8C413BBAB71EBD0F43A1533">
    <w:name w:val="7D828A234A8C413BBAB71EBD0F43A153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4A57070DA4B5382F72CB9FF1847443">
    <w:name w:val="6044A57070DA4B5382F72CB9FF184744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40A2A2CB54226A35F5A4E8F3643713">
    <w:name w:val="86540A2A2CB54226A35F5A4E8F364371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0C1D527546D780C6D42C7720BBE83">
    <w:name w:val="3B130C1D527546D780C6D42C7720BBE8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4241A60049A4848C857EED4CF5F53">
    <w:name w:val="53864241A60049A4848C857EED4CF5F5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D5484339472DB99D8B18697ABD964">
    <w:name w:val="E617D5484339472DB99D8B18697ABD96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4FA4E3AAC47CC83B9F1C6859634463">
    <w:name w:val="92C4FA4E3AAC47CC83B9F1C685963446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2C01E80574FD3A2186E3DE33EEBFC4">
    <w:name w:val="8D62C01E80574FD3A2186E3DE33EEBFC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7CC15F0D46C09A10FD6424FC2B993">
    <w:name w:val="5E5A7CC15F0D46C09A10FD6424FC2B99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F3ECBFC71493CA0A3C5E8F94C7BC94">
    <w:name w:val="126F3ECBFC71493CA0A3C5E8F94C7BC9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ED7F803140FABD624AE848D9244B3">
    <w:name w:val="ADC6ED7F803140FABD624AE848D9244B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29FC62A14AA89216251E421741414">
    <w:name w:val="CD7C29FC62A14AA89216251E421741414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A5F8396847F09303E700C66203A33">
    <w:name w:val="90F7A5F8396847F09303E700C66203A3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F21792A147F6B522848D84109AF03">
    <w:name w:val="FFDAF21792A147F6B522848D84109AF0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90B20AC304DB78642F75E457C59BC3">
    <w:name w:val="46A90B20AC304DB78642F75E457C59BC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5050D0CB242898A75FEC5961E82793">
    <w:name w:val="48C5050D0CB242898A75FEC5961E82793"/>
    <w:rsid w:val="00D4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8D25780FC76A5C4EBA45D6BF9A92920E" ma:contentTypeVersion="20" ma:contentTypeDescription="" ma:contentTypeScope="" ma:versionID="02c73c56ce05f0c4676d0eeb8c882e55">
  <xsd:schema xmlns:xsd="http://www.w3.org/2001/XMLSchema" xmlns:xs="http://www.w3.org/2001/XMLSchema" xmlns:p="http://schemas.microsoft.com/office/2006/metadata/properties" xmlns:ns3="a5fa6e1a-b7c6-42f3-870c-18621c26d0b4" xmlns:ns4="0408f0a7-b8f9-4c91-8087-9f0179db7e4e" targetNamespace="http://schemas.microsoft.com/office/2006/metadata/properties" ma:root="true" ma:fieldsID="28201376b727f9d9d0d16192439755db" ns3:_="" ns4:_="">
    <xsd:import namespace="a5fa6e1a-b7c6-42f3-870c-18621c26d0b4"/>
    <xsd:import namespace="0408f0a7-b8f9-4c91-8087-9f0179db7e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c5e12509-edf2-46e7-b650-ca4562c4a4b2}" ma:internalName="TaxCatchAllLabel" ma:readOnly="true" ma:showField="CatchAllDataLabel" ma:web="f106a637-fbb1-498f-9887-481dfb94f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e12509-edf2-46e7-b650-ca4562c4a4b2}" ma:internalName="TaxCatchAll" ma:showField="CatchAllData" ma:web="f106a637-fbb1-498f-9887-481dfb94f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f0a7-b8f9-4c91-8087-9f0179db7e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Alliance Staff</TermName>
          <TermId xmlns="http://schemas.microsoft.com/office/infopath/2007/PartnerControls">6ab4e24c-6ced-475b-90e2-b413a68a83d7</TermId>
        </TermInfo>
      </Terms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2</Value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/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</TermName>
          <TermId xmlns="http://schemas.microsoft.com/office/infopath/2007/PartnerControls">cc83d3b6-c99c-410e-8203-7634b81f3c61</TermId>
        </TermInfo>
      </Terms>
    </b81e614e54e84d61ae02510be6b33ec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Props1.xml><?xml version="1.0" encoding="utf-8"?>
<ds:datastoreItem xmlns:ds="http://schemas.openxmlformats.org/officeDocument/2006/customXml" ds:itemID="{8B0D16AB-530F-45A3-9995-F06C16702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a6e1a-b7c6-42f3-870c-18621c26d0b4"/>
    <ds:schemaRef ds:uri="0408f0a7-b8f9-4c91-8087-9f0179db7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6DF95-0E70-4A0F-8D05-C615CF40BC5A}">
  <ds:schemaRefs>
    <ds:schemaRef ds:uri="http://schemas.microsoft.com/office/2006/metadata/properties"/>
    <ds:schemaRef ds:uri="http://schemas.microsoft.com/office/infopath/2007/PartnerControls"/>
    <ds:schemaRef ds:uri="a5fa6e1a-b7c6-42f3-870c-18621c26d0b4"/>
  </ds:schemaRefs>
</ds:datastoreItem>
</file>

<file path=customXml/itemProps3.xml><?xml version="1.0" encoding="utf-8"?>
<ds:datastoreItem xmlns:ds="http://schemas.openxmlformats.org/officeDocument/2006/customXml" ds:itemID="{D1C2BF2B-FBDC-4A81-A3E3-F5FA444CC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977EF-A741-4C84-935A-2E35ADB80A1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HSP_Horiz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is Arial Rounded MT Bold 16 Point</vt:lpstr>
    </vt:vector>
  </TitlesOfParts>
  <Company>American Heart Association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is Arial Rounded MT Bold 16 Point</dc:title>
  <dc:subject/>
  <dc:creator>Hilary Baker</dc:creator>
  <cp:keywords/>
  <dc:description/>
  <cp:lastModifiedBy>Nicole Dufour</cp:lastModifiedBy>
  <cp:revision>2</cp:revision>
  <cp:lastPrinted>2008-08-22T17:02:00Z</cp:lastPrinted>
  <dcterms:created xsi:type="dcterms:W3CDTF">2019-09-10T15:23:00Z</dcterms:created>
  <dcterms:modified xsi:type="dcterms:W3CDTF">2019-09-10T15:23:00Z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0x01010008DACE5ABD52F646ACF89A36D5BB6A2501008D25780FC76A5C4EBA45D6BF9A92920E</vt:lpwstr>
  </property>
  <property fmtid="{D5CDD505-2E9C-101B-9397-08002B2CF9AE}" pid="3" name="Alliance Document Templates &amp; Example">
    <vt:lpwstr/>
  </property>
  <property fmtid="{D5CDD505-2E9C-101B-9397-08002B2CF9AE}" pid="4" name="Alliance Document Alliance Business Area">
    <vt:lpwstr>2;#Technology|cc83d3b6-c99c-410e-8203-7634b81f3c61</vt:lpwstr>
  </property>
  <property fmtid="{D5CDD505-2E9C-101B-9397-08002B2CF9AE}" pid="5" name="Alliance Documents Events &amp; Campaigns">
    <vt:lpwstr/>
  </property>
  <property fmtid="{D5CDD505-2E9C-101B-9397-08002B2CF9AE}" pid="6" name="Alliance Document Partners &amp; Funders">
    <vt:lpwstr/>
  </property>
  <property fmtid="{D5CDD505-2E9C-101B-9397-08002B2CF9AE}" pid="7" name="Alliance Document Content Types">
    <vt:lpwstr/>
  </property>
  <property fmtid="{D5CDD505-2E9C-101B-9397-08002B2CF9AE}" pid="8" name="Alliance Document Wellness Topics and Competencies">
    <vt:lpwstr/>
  </property>
  <property fmtid="{D5CDD505-2E9C-101B-9397-08002B2CF9AE}" pid="9" name="Alliance Document Intended Audiences">
    <vt:lpwstr>1;#Alliance Staff|6ab4e24c-6ced-475b-90e2-b413a68a83d7</vt:lpwstr>
  </property>
  <property fmtid="{D5CDD505-2E9C-101B-9397-08002B2CF9AE}" pid="10" name="SharedWithUsers">
    <vt:lpwstr>111;#Jessica Schultz;#147;#Lisa Perry;#36;#Davida Gurstelle;#32;#Amanda Green;#34;#Patty Lane</vt:lpwstr>
  </property>
</Properties>
</file>